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C4E9" w14:textId="77777777" w:rsidR="008B0FD6" w:rsidRPr="008B0FD6" w:rsidRDefault="008B0FD6" w:rsidP="008B0FD6">
      <w:pPr>
        <w:pStyle w:val="AbsendertypArial-bold10pt"/>
        <w:framePr w:w="7484" w:h="1985" w:hRule="exact" w:wrap="around" w:x="1141" w:y="3261"/>
        <w:rPr>
          <w:rFonts w:cs="Arial"/>
          <w:b w:val="0"/>
          <w:sz w:val="22"/>
          <w:szCs w:val="22"/>
        </w:rPr>
      </w:pPr>
      <w:r w:rsidRPr="008B0FD6">
        <w:rPr>
          <w:rFonts w:cs="Arial"/>
          <w:b w:val="0"/>
          <w:sz w:val="22"/>
          <w:szCs w:val="22"/>
        </w:rPr>
        <w:t>An</w:t>
      </w:r>
    </w:p>
    <w:p w14:paraId="435715EE" w14:textId="77777777" w:rsidR="008B0FD6" w:rsidRPr="008B0FD6" w:rsidRDefault="008B0FD6" w:rsidP="008B0FD6">
      <w:pPr>
        <w:pStyle w:val="AbsendertypArial-bold10pt"/>
        <w:framePr w:w="7484" w:h="1985" w:hRule="exact" w:wrap="around" w:x="1141" w:y="3261"/>
        <w:rPr>
          <w:rFonts w:cs="Arial"/>
          <w:b w:val="0"/>
          <w:sz w:val="22"/>
          <w:szCs w:val="22"/>
        </w:rPr>
      </w:pPr>
      <w:r w:rsidRPr="008B0FD6">
        <w:rPr>
          <w:rFonts w:cs="Arial"/>
          <w:b w:val="0"/>
          <w:sz w:val="22"/>
          <w:szCs w:val="22"/>
        </w:rPr>
        <w:t>Jens Meyer</w:t>
      </w:r>
    </w:p>
    <w:p w14:paraId="7EF12BE4" w14:textId="77777777" w:rsidR="008B0FD6" w:rsidRPr="008B0FD6" w:rsidRDefault="008B0FD6" w:rsidP="008B0FD6">
      <w:pPr>
        <w:pStyle w:val="AbsendertypArial-bold10pt"/>
        <w:framePr w:w="7484" w:h="1985" w:hRule="exact" w:wrap="around" w:x="1141" w:y="3261"/>
        <w:rPr>
          <w:rFonts w:cs="Arial"/>
          <w:b w:val="0"/>
          <w:sz w:val="22"/>
          <w:szCs w:val="22"/>
        </w:rPr>
      </w:pPr>
      <w:r w:rsidRPr="008B0FD6">
        <w:rPr>
          <w:rFonts w:cs="Arial"/>
          <w:b w:val="0"/>
          <w:sz w:val="22"/>
          <w:szCs w:val="22"/>
        </w:rPr>
        <w:t>Oberbürgermeister</w:t>
      </w:r>
    </w:p>
    <w:p w14:paraId="052DC145" w14:textId="77777777" w:rsidR="008B0FD6" w:rsidRPr="008B0FD6" w:rsidRDefault="008B0FD6" w:rsidP="008B0FD6">
      <w:pPr>
        <w:pStyle w:val="AbsendertypArial-bold10pt"/>
        <w:framePr w:w="7484" w:h="1985" w:hRule="exact" w:wrap="around" w:x="1141" w:y="3261"/>
        <w:rPr>
          <w:rFonts w:cs="Arial"/>
          <w:b w:val="0"/>
          <w:sz w:val="22"/>
          <w:szCs w:val="22"/>
        </w:rPr>
      </w:pPr>
      <w:r w:rsidRPr="008B0FD6">
        <w:rPr>
          <w:rFonts w:cs="Arial"/>
          <w:b w:val="0"/>
          <w:sz w:val="22"/>
          <w:szCs w:val="22"/>
        </w:rPr>
        <w:t>Stadt Weiden</w:t>
      </w:r>
    </w:p>
    <w:p w14:paraId="26D3E37A" w14:textId="475C15DC" w:rsidR="0016096C" w:rsidRDefault="008B0FD6" w:rsidP="008B0FD6">
      <w:pPr>
        <w:pStyle w:val="AbsendertypArial-bold10pt"/>
        <w:framePr w:w="7484" w:h="1985" w:hRule="exact" w:wrap="around" w:x="1141" w:y="3261"/>
        <w:rPr>
          <w:rFonts w:cs="Arial"/>
          <w:b w:val="0"/>
          <w:sz w:val="22"/>
          <w:szCs w:val="22"/>
        </w:rPr>
      </w:pPr>
      <w:r w:rsidRPr="008B0FD6">
        <w:rPr>
          <w:rFonts w:cs="Arial"/>
          <w:b w:val="0"/>
          <w:sz w:val="22"/>
          <w:szCs w:val="22"/>
        </w:rPr>
        <w:t>92637 Weiden</w:t>
      </w:r>
    </w:p>
    <w:p w14:paraId="1A84439E" w14:textId="0F8F4B22" w:rsidR="00D92B74" w:rsidRDefault="00D006C3" w:rsidP="00CE1D2D">
      <w:pPr>
        <w:pStyle w:val="DatumsangabeArial-bold8pt"/>
        <w:framePr w:w="7201" w:h="1696" w:hRule="exact" w:wrap="around" w:x="1141" w:y="5473"/>
      </w:pPr>
      <w:r>
        <w:tab/>
      </w:r>
    </w:p>
    <w:p w14:paraId="4F11A05E" w14:textId="2370C91A" w:rsidR="008B0FD6" w:rsidRPr="008B0FD6" w:rsidRDefault="008B0FD6" w:rsidP="00CE1D2D">
      <w:pPr>
        <w:pStyle w:val="BrieftextGaramond12pt"/>
        <w:framePr w:w="7201" w:h="1696" w:hRule="exact" w:wrap="around" w:vAnchor="page" w:hAnchor="page" w:x="1141" w:y="5473" w:anchorLock="1"/>
        <w:rPr>
          <w:rFonts w:ascii="Arial" w:hAnsi="Arial" w:cs="Arial"/>
          <w:b/>
          <w:bCs/>
          <w:sz w:val="22"/>
          <w:szCs w:val="22"/>
        </w:rPr>
      </w:pPr>
      <w:r w:rsidRPr="00612F46">
        <w:rPr>
          <w:rFonts w:ascii="Arial" w:hAnsi="Arial" w:cs="Arial"/>
          <w:b/>
          <w:bCs/>
          <w:sz w:val="22"/>
          <w:szCs w:val="22"/>
        </w:rPr>
        <w:t xml:space="preserve">Antrag zur Sitzung des </w:t>
      </w:r>
      <w:r w:rsidR="00612F46" w:rsidRPr="00612F46">
        <w:rPr>
          <w:rFonts w:ascii="Arial" w:hAnsi="Arial" w:cs="Arial"/>
          <w:b/>
          <w:bCs/>
          <w:sz w:val="22"/>
          <w:szCs w:val="22"/>
        </w:rPr>
        <w:t>Stadtrates</w:t>
      </w:r>
      <w:r w:rsidRPr="00612F46">
        <w:rPr>
          <w:rFonts w:ascii="Arial" w:hAnsi="Arial" w:cs="Arial"/>
          <w:b/>
          <w:bCs/>
          <w:sz w:val="22"/>
          <w:szCs w:val="22"/>
        </w:rPr>
        <w:t xml:space="preserve"> am </w:t>
      </w:r>
      <w:r w:rsidR="00612F46" w:rsidRPr="00612F46">
        <w:rPr>
          <w:rFonts w:ascii="Arial" w:hAnsi="Arial" w:cs="Arial"/>
          <w:b/>
          <w:bCs/>
          <w:sz w:val="22"/>
          <w:szCs w:val="22"/>
        </w:rPr>
        <w:t>22.11.2021</w:t>
      </w:r>
      <w:r w:rsidRPr="00612F46">
        <w:rPr>
          <w:rFonts w:ascii="Arial" w:hAnsi="Arial" w:cs="Arial"/>
          <w:b/>
          <w:bCs/>
          <w:sz w:val="22"/>
          <w:szCs w:val="22"/>
        </w:rPr>
        <w:t>:</w:t>
      </w:r>
    </w:p>
    <w:p w14:paraId="63F8AFF1" w14:textId="5682A3A4" w:rsidR="00CE1D2D" w:rsidRDefault="00CE1D2D" w:rsidP="00CE1D2D">
      <w:pPr>
        <w:pStyle w:val="BrieftextGaramond12pt"/>
        <w:framePr w:w="7201" w:h="1696" w:hRule="exact" w:wrap="around" w:vAnchor="page" w:hAnchor="page" w:x="1141" w:y="5473" w:anchorLock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Aus dem „Ampel-Schlaf“ erwachen:</w:t>
      </w:r>
    </w:p>
    <w:p w14:paraId="61D8AC36" w14:textId="58AB81EF" w:rsidR="00CE1D2D" w:rsidRPr="00CE1D2D" w:rsidRDefault="00AF4407" w:rsidP="00CE1D2D">
      <w:pPr>
        <w:pStyle w:val="BrieftextGaramond12pt"/>
        <w:framePr w:w="7201" w:h="1696" w:hRule="exact" w:wrap="around" w:vAnchor="page" w:hAnchor="page" w:x="1141" w:y="5473" w:anchorLock="1"/>
        <w:rPr>
          <w:rFonts w:ascii="Arial" w:hAnsi="Arial" w:cs="Arial"/>
          <w:b/>
          <w:bCs/>
          <w:sz w:val="22"/>
          <w:szCs w:val="22"/>
        </w:rPr>
      </w:pPr>
      <w:r w:rsidRPr="00CE1D2D">
        <w:rPr>
          <w:rFonts w:ascii="Arial" w:hAnsi="Arial" w:cs="Arial"/>
          <w:b/>
          <w:bCs/>
          <w:sz w:val="22"/>
          <w:szCs w:val="22"/>
        </w:rPr>
        <w:t xml:space="preserve">Statusbericht </w:t>
      </w:r>
      <w:r w:rsidR="00CE1D2D" w:rsidRPr="00CE1D2D">
        <w:rPr>
          <w:rFonts w:ascii="Arial" w:hAnsi="Arial" w:cs="Arial"/>
          <w:b/>
          <w:bCs/>
          <w:sz w:val="22"/>
          <w:szCs w:val="22"/>
        </w:rPr>
        <w:t>zum aktuellen Stand Stufe 1</w:t>
      </w:r>
      <w:r w:rsidR="00CE1D2D">
        <w:rPr>
          <w:rFonts w:ascii="Arial" w:hAnsi="Arial" w:cs="Arial"/>
          <w:b/>
          <w:bCs/>
          <w:sz w:val="22"/>
          <w:szCs w:val="22"/>
        </w:rPr>
        <w:t xml:space="preserve"> des Mobilitätskonzeptes</w:t>
      </w:r>
      <w:r w:rsidR="00CE1D2D" w:rsidRPr="00CE1D2D">
        <w:rPr>
          <w:rFonts w:ascii="Arial" w:hAnsi="Arial" w:cs="Arial"/>
          <w:b/>
          <w:bCs/>
          <w:sz w:val="22"/>
          <w:szCs w:val="22"/>
        </w:rPr>
        <w:t xml:space="preserve"> </w:t>
      </w:r>
      <w:r w:rsidR="00CE1D2D">
        <w:rPr>
          <w:rFonts w:ascii="Arial" w:hAnsi="Arial" w:cs="Arial"/>
          <w:b/>
          <w:bCs/>
          <w:sz w:val="22"/>
          <w:szCs w:val="22"/>
        </w:rPr>
        <w:t>am</w:t>
      </w:r>
      <w:r w:rsidR="00CE1D2D" w:rsidRPr="00CE1D2D">
        <w:rPr>
          <w:rFonts w:ascii="Arial" w:hAnsi="Arial"/>
          <w:b/>
          <w:sz w:val="22"/>
          <w:szCs w:val="22"/>
        </w:rPr>
        <w:t xml:space="preserve"> Issy-les-Moulineaux Platz</w:t>
      </w:r>
    </w:p>
    <w:p w14:paraId="06F61102" w14:textId="77777777" w:rsidR="00CE1D2D" w:rsidRDefault="00CE1D2D" w:rsidP="00CE1D2D">
      <w:pPr>
        <w:pStyle w:val="AbsenderangabenArial-bold8pt"/>
        <w:framePr w:w="2626" w:hRule="auto" w:wrap="around" w:x="9046" w:y="6766"/>
      </w:pPr>
      <w:r>
        <w:t xml:space="preserve">Stadtratsfraktion </w:t>
      </w:r>
    </w:p>
    <w:p w14:paraId="28F71E85" w14:textId="77777777" w:rsidR="00CE1D2D" w:rsidRDefault="00CE1D2D" w:rsidP="00CE1D2D">
      <w:pPr>
        <w:pStyle w:val="AbsenderangabenArial-bold8pt"/>
        <w:framePr w:w="2626" w:hRule="auto" w:wrap="around" w:x="9046" w:y="6766"/>
      </w:pPr>
      <w:r>
        <w:t>Bürgerliste Weiden</w:t>
      </w:r>
    </w:p>
    <w:p w14:paraId="2B5A8EE9" w14:textId="77777777" w:rsidR="00CE1D2D" w:rsidRDefault="00CE1D2D" w:rsidP="00CE1D2D">
      <w:pPr>
        <w:pStyle w:val="AbsenderangabenArial-bold8pt"/>
        <w:framePr w:w="2626" w:hRule="auto" w:wrap="around" w:x="9046" w:y="6766"/>
      </w:pPr>
      <w:r>
        <w:t>Schulgasse 21</w:t>
      </w:r>
    </w:p>
    <w:p w14:paraId="4C295C22" w14:textId="77777777" w:rsidR="00CE1D2D" w:rsidRDefault="00CE1D2D" w:rsidP="00CE1D2D">
      <w:pPr>
        <w:pStyle w:val="AbsenderangabenArial-bold8pt"/>
        <w:framePr w:w="2626" w:hRule="auto" w:wrap="around" w:x="9046" w:y="6766"/>
      </w:pPr>
      <w:r>
        <w:t>92637 Weiden</w:t>
      </w:r>
    </w:p>
    <w:p w14:paraId="69C055DF" w14:textId="77777777" w:rsidR="00CE1D2D" w:rsidRDefault="00CE1D2D" w:rsidP="00CE1D2D">
      <w:pPr>
        <w:pStyle w:val="AbsenderangabenArial-bold8pt"/>
        <w:framePr w:w="2626" w:hRule="auto" w:wrap="around" w:x="9046" w:y="6766"/>
      </w:pPr>
    </w:p>
    <w:p w14:paraId="12AB3DD5" w14:textId="77777777" w:rsidR="00CE1D2D" w:rsidRDefault="00CE1D2D" w:rsidP="00CE1D2D">
      <w:pPr>
        <w:pStyle w:val="AbsenderangabenArial-bold8pt"/>
        <w:framePr w:w="2626" w:hRule="auto" w:wrap="around" w:x="9046" w:y="6766"/>
      </w:pPr>
      <w:r>
        <w:t xml:space="preserve">Telefon: </w:t>
      </w:r>
      <w:r>
        <w:tab/>
        <w:t>0961/74485074</w:t>
      </w:r>
    </w:p>
    <w:p w14:paraId="4E6FC47B" w14:textId="77777777" w:rsidR="00CE1D2D" w:rsidRPr="007F6AAC" w:rsidRDefault="00CE1D2D" w:rsidP="00CE1D2D">
      <w:pPr>
        <w:pStyle w:val="AbsenderangabenArial-bold8pt"/>
        <w:framePr w:w="2626" w:hRule="auto" w:wrap="around" w:x="9046" w:y="6766"/>
        <w:rPr>
          <w:lang w:val="en-US"/>
        </w:rPr>
      </w:pPr>
      <w:r>
        <w:t xml:space="preserve">Fax: </w:t>
      </w:r>
      <w:r>
        <w:tab/>
        <w:t>0961/74485075</w:t>
      </w:r>
      <w:r>
        <w:rPr>
          <w:lang w:val="en-US"/>
        </w:rPr>
        <w:t xml:space="preserve"> </w:t>
      </w:r>
      <w:r w:rsidRPr="001B0A01">
        <w:rPr>
          <w:lang w:val="en-US"/>
        </w:rPr>
        <w:t>fraktion@buergerlisteweiden.de</w:t>
      </w:r>
    </w:p>
    <w:p w14:paraId="30D1940D" w14:textId="77777777" w:rsidR="00CE1D2D" w:rsidRDefault="00CE1D2D" w:rsidP="00CE1D2D">
      <w:pPr>
        <w:pStyle w:val="AbsenderangabenArial-bold8pt"/>
        <w:framePr w:w="2626" w:hRule="auto" w:wrap="around" w:x="9046" w:y="6766"/>
      </w:pPr>
      <w:r w:rsidRPr="001B0A01">
        <w:t>www.buergerlisteweiden.de</w:t>
      </w:r>
    </w:p>
    <w:p w14:paraId="1FFB78B7" w14:textId="228CE628" w:rsidR="000B2586" w:rsidRDefault="001B0A01" w:rsidP="0058553F">
      <w:pPr>
        <w:pStyle w:val="FunktionstextArial-bold8pt"/>
        <w:framePr w:w="2491" w:wrap="around"/>
      </w:pPr>
      <w:r>
        <w:t>Bürgerliste Weiden e.V.</w:t>
      </w:r>
    </w:p>
    <w:p w14:paraId="25A35C3B" w14:textId="04371EC3" w:rsidR="001B0A01" w:rsidRDefault="001B0A01" w:rsidP="0058553F">
      <w:pPr>
        <w:pStyle w:val="FunktionstextArial-bold8pt"/>
        <w:framePr w:w="2491" w:wrap="around"/>
      </w:pPr>
      <w:r>
        <w:t>Stadtratsfraktion Weiden</w:t>
      </w:r>
    </w:p>
    <w:p w14:paraId="51A3CCFF" w14:textId="13FC2848" w:rsidR="001B0A01" w:rsidRDefault="001B0A01" w:rsidP="0058553F">
      <w:pPr>
        <w:pStyle w:val="FunktionstextArial-bold8pt"/>
        <w:framePr w:w="2491" w:wrap="around"/>
      </w:pPr>
    </w:p>
    <w:p w14:paraId="4BA21D3C" w14:textId="6BF67139" w:rsidR="001B0A01" w:rsidRDefault="001B0A01" w:rsidP="0058553F">
      <w:pPr>
        <w:pStyle w:val="FunktionstextArial-bold8pt"/>
        <w:framePr w:w="2491" w:wrap="around"/>
      </w:pPr>
      <w:r>
        <w:t>Unsere Stadträte</w:t>
      </w:r>
    </w:p>
    <w:p w14:paraId="68628D1E" w14:textId="27CCAA04" w:rsidR="001B0A01" w:rsidRDefault="001B0A01" w:rsidP="0058553F">
      <w:pPr>
        <w:pStyle w:val="FunktionstextArial-bold8pt"/>
        <w:framePr w:w="2491" w:wrap="around"/>
      </w:pPr>
    </w:p>
    <w:p w14:paraId="71A3276D" w14:textId="3839702E" w:rsidR="001B0A01" w:rsidRDefault="001B0A01" w:rsidP="0058553F">
      <w:pPr>
        <w:pStyle w:val="FunktionstextArial-bold8pt"/>
        <w:framePr w:w="2491" w:wrap="around"/>
      </w:pPr>
      <w:r>
        <w:t>Dr. Christian Deglmann</w:t>
      </w:r>
    </w:p>
    <w:p w14:paraId="0E9170B8" w14:textId="30A6EB41" w:rsidR="001B0A01" w:rsidRDefault="001B0A01" w:rsidP="0058553F">
      <w:pPr>
        <w:pStyle w:val="FunktionstextArial-bold8pt"/>
        <w:framePr w:w="2491" w:wrap="around"/>
        <w:rPr>
          <w:i/>
          <w:iCs/>
        </w:rPr>
      </w:pPr>
      <w:r w:rsidRPr="00D64873">
        <w:rPr>
          <w:i/>
          <w:iCs/>
        </w:rPr>
        <w:t>Fraktionsvorsitzender</w:t>
      </w:r>
    </w:p>
    <w:p w14:paraId="0CE975B9" w14:textId="25C7E7C3" w:rsidR="001B0A01" w:rsidRDefault="001B0A01" w:rsidP="0058553F">
      <w:pPr>
        <w:pStyle w:val="FunktionstextArial-bold8pt"/>
        <w:framePr w:w="2491" w:wrap="around"/>
      </w:pPr>
      <w:r>
        <w:t>Prof. Theodor Klotz</w:t>
      </w:r>
    </w:p>
    <w:p w14:paraId="46B2EB1D" w14:textId="77777777" w:rsidR="00C8127C" w:rsidRPr="00D006C3" w:rsidRDefault="00C8127C" w:rsidP="00C8127C">
      <w:pPr>
        <w:pStyle w:val="FunktionstextArial-bold8pt"/>
        <w:framePr w:w="2491" w:wrap="around"/>
      </w:pPr>
      <w:r>
        <w:t>Jürgen Meyer</w:t>
      </w:r>
    </w:p>
    <w:p w14:paraId="58F28157" w14:textId="27F5FF8F" w:rsidR="00C8127C" w:rsidRDefault="00C8127C" w:rsidP="00C8127C">
      <w:pPr>
        <w:pStyle w:val="FunktionstextArial-bold8pt"/>
        <w:framePr w:w="2491" w:wrap="around"/>
      </w:pPr>
      <w:r>
        <w:t>Stefan Rank</w:t>
      </w:r>
    </w:p>
    <w:p w14:paraId="2359DAAE" w14:textId="492714DC" w:rsidR="00CE1D2D" w:rsidRDefault="00CE1D2D" w:rsidP="00C8127C">
      <w:pPr>
        <w:pStyle w:val="FunktionstextArial-bold8pt"/>
        <w:framePr w:w="2491" w:wrap="around"/>
      </w:pPr>
    </w:p>
    <w:p w14:paraId="7B5818FB" w14:textId="7DC345F2" w:rsidR="00CE1D2D" w:rsidRDefault="00CE1D2D" w:rsidP="00C8127C">
      <w:pPr>
        <w:pStyle w:val="FunktionstextArial-bold8pt"/>
        <w:framePr w:w="2491" w:wrap="around"/>
      </w:pPr>
    </w:p>
    <w:p w14:paraId="475F635A" w14:textId="585089C8" w:rsidR="00CE1D2D" w:rsidRPr="00CE1D2D" w:rsidRDefault="00CE1D2D" w:rsidP="00C8127C">
      <w:pPr>
        <w:pStyle w:val="FunktionstextArial-bold8pt"/>
        <w:framePr w:w="2491" w:wrap="around"/>
        <w:rPr>
          <w:sz w:val="22"/>
          <w:szCs w:val="22"/>
        </w:rPr>
      </w:pPr>
      <w:r w:rsidRPr="00CE1D2D">
        <w:rPr>
          <w:sz w:val="22"/>
          <w:szCs w:val="22"/>
        </w:rPr>
        <w:t>20.10.2021</w:t>
      </w:r>
    </w:p>
    <w:p w14:paraId="0112EEB3" w14:textId="77777777" w:rsidR="00C8127C" w:rsidRDefault="00C8127C" w:rsidP="0058553F">
      <w:pPr>
        <w:pStyle w:val="FunktionstextArial-bold8pt"/>
        <w:framePr w:w="2491" w:wrap="around"/>
      </w:pPr>
    </w:p>
    <w:p w14:paraId="0D52D389" w14:textId="0A36F47B" w:rsidR="003647B0" w:rsidRPr="004405D8" w:rsidRDefault="00D64873" w:rsidP="004405D8">
      <w:pPr>
        <w:pStyle w:val="BetreffArial-bold10pt"/>
        <w:spacing w:after="0" w:line="240" w:lineRule="auto"/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821019" wp14:editId="580C3468">
            <wp:simplePos x="0" y="0"/>
            <wp:positionH relativeFrom="page">
              <wp:posOffset>5705475</wp:posOffset>
            </wp:positionH>
            <wp:positionV relativeFrom="paragraph">
              <wp:posOffset>-1749425</wp:posOffset>
            </wp:positionV>
            <wp:extent cx="1333033" cy="1207135"/>
            <wp:effectExtent l="0" t="0" r="63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348" cy="121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918D6" wp14:editId="36CDB917">
                <wp:simplePos x="0" y="0"/>
                <wp:positionH relativeFrom="column">
                  <wp:posOffset>1775460</wp:posOffset>
                </wp:positionH>
                <wp:positionV relativeFrom="paragraph">
                  <wp:posOffset>-2006601</wp:posOffset>
                </wp:positionV>
                <wp:extent cx="8058150" cy="1990725"/>
                <wp:effectExtent l="0" t="0" r="19050" b="28575"/>
                <wp:wrapNone/>
                <wp:docPr id="7" name="Gleichschenkliges Drei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58150" cy="1990725"/>
                        </a:xfrm>
                        <a:prstGeom prst="triangle">
                          <a:avLst>
                            <a:gd name="adj" fmla="val 4944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86FF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7" o:spid="_x0000_s1026" type="#_x0000_t5" style="position:absolute;margin-left:139.8pt;margin-top:-158pt;width:634.5pt;height:156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" adj="10680" fillcolor="white [3212]" strokecolor="white [3212]" strokeweight="2pt"/>
            </w:pict>
          </mc:Fallback>
        </mc:AlternateContent>
      </w:r>
      <w:r w:rsidR="00615FDE">
        <w:rPr>
          <w:noProof/>
        </w:rPr>
        <w:drawing>
          <wp:anchor distT="0" distB="0" distL="114300" distR="114300" simplePos="0" relativeHeight="251658240" behindDoc="1" locked="0" layoutInCell="1" allowOverlap="1" wp14:anchorId="58A16953" wp14:editId="1D9779F0">
            <wp:simplePos x="0" y="0"/>
            <wp:positionH relativeFrom="page">
              <wp:posOffset>6985</wp:posOffset>
            </wp:positionH>
            <wp:positionV relativeFrom="paragraph">
              <wp:posOffset>-3282950</wp:posOffset>
            </wp:positionV>
            <wp:extent cx="7553325" cy="2777626"/>
            <wp:effectExtent l="0" t="0" r="0" b="381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77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39E" w:rsidRPr="004405D8">
        <w:rPr>
          <w:sz w:val="2"/>
          <w:szCs w:val="2"/>
        </w:rPr>
        <w:t xml:space="preserve"> </w:t>
      </w:r>
    </w:p>
    <w:p w14:paraId="0B74C44C" w14:textId="77777777" w:rsidR="00D64873" w:rsidRDefault="00D64873" w:rsidP="00786198">
      <w:pPr>
        <w:pStyle w:val="BrieftextGaramond12pt"/>
        <w:rPr>
          <w:rFonts w:ascii="Arial" w:hAnsi="Arial" w:cs="Arial"/>
          <w:sz w:val="22"/>
          <w:szCs w:val="22"/>
        </w:rPr>
      </w:pPr>
    </w:p>
    <w:p w14:paraId="0BA0380B" w14:textId="2F5D0D5C" w:rsidR="008B0FD6" w:rsidRDefault="008B0FD6" w:rsidP="006C463B">
      <w:pPr>
        <w:pStyle w:val="BrieftextGaramond12pt"/>
        <w:jc w:val="both"/>
        <w:rPr>
          <w:rFonts w:ascii="Arial" w:hAnsi="Arial" w:cs="Arial"/>
          <w:sz w:val="22"/>
          <w:szCs w:val="22"/>
        </w:rPr>
      </w:pPr>
      <w:r w:rsidRPr="008B0FD6">
        <w:rPr>
          <w:rFonts w:ascii="Arial" w:hAnsi="Arial" w:cs="Arial"/>
          <w:sz w:val="22"/>
          <w:szCs w:val="22"/>
        </w:rPr>
        <w:t>Sehr geehrter Herr Oberbürgermeister,</w:t>
      </w:r>
    </w:p>
    <w:p w14:paraId="1FD65A64" w14:textId="7D566B3E" w:rsidR="00AF4407" w:rsidRDefault="00AF4407" w:rsidP="006C463B">
      <w:pPr>
        <w:pStyle w:val="BrieftextGaramond12pt"/>
        <w:jc w:val="both"/>
        <w:rPr>
          <w:rFonts w:ascii="Arial" w:hAnsi="Arial" w:cs="Arial"/>
          <w:sz w:val="22"/>
          <w:szCs w:val="22"/>
        </w:rPr>
      </w:pPr>
    </w:p>
    <w:p w14:paraId="68602623" w14:textId="734584FF" w:rsidR="008B0FD6" w:rsidRDefault="00020DFB" w:rsidP="006C463B">
      <w:pPr>
        <w:pStyle w:val="BrieftextGaramond12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Ausgestaltung des Abschnittes Dr.-Pfleger-Straße/Sedanstraße im Rahmen des neue Mobilitätskonzept wird seit geraumer Zeit vor allem von Geschäfts- und Praxisinhabern sowie von Bürgerinnen und Bürgern diskutiert. Nachdem das Verkehrsaufkommen wieder auf ein Vor-Corona-Niveau angestiegen ist, drängen sich nun auch wieder altbekannte Fragen auf</w:t>
      </w:r>
      <w:r w:rsidR="00CE1D2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="00CE1D2D">
        <w:rPr>
          <w:rFonts w:ascii="Arial" w:hAnsi="Arial" w:cs="Arial"/>
          <w:sz w:val="22"/>
          <w:szCs w:val="22"/>
        </w:rPr>
        <w:t>Diese wurden</w:t>
      </w:r>
      <w:r>
        <w:rPr>
          <w:rFonts w:ascii="Arial" w:hAnsi="Arial" w:cs="Arial"/>
          <w:sz w:val="22"/>
          <w:szCs w:val="22"/>
        </w:rPr>
        <w:t xml:space="preserve"> im Zuge der zweistufigen Ausgestaltung des Abschnittes</w:t>
      </w:r>
      <w:r w:rsidR="00CE1D2D">
        <w:rPr>
          <w:rFonts w:ascii="Arial" w:hAnsi="Arial" w:cs="Arial"/>
          <w:sz w:val="22"/>
          <w:szCs w:val="22"/>
        </w:rPr>
        <w:t xml:space="preserve"> bisher</w:t>
      </w:r>
      <w:r>
        <w:rPr>
          <w:rFonts w:ascii="Arial" w:hAnsi="Arial" w:cs="Arial"/>
          <w:sz w:val="22"/>
          <w:szCs w:val="22"/>
        </w:rPr>
        <w:t xml:space="preserve"> nur provisorisch angegangen. </w:t>
      </w:r>
      <w:r w:rsidR="005F5C64">
        <w:rPr>
          <w:rFonts w:ascii="Arial" w:hAnsi="Arial" w:cs="Arial"/>
          <w:sz w:val="22"/>
          <w:szCs w:val="22"/>
        </w:rPr>
        <w:t>D</w:t>
      </w:r>
      <w:r w:rsidR="008B0FD6">
        <w:rPr>
          <w:rFonts w:ascii="Arial" w:hAnsi="Arial" w:cs="Arial"/>
          <w:sz w:val="22"/>
          <w:szCs w:val="22"/>
        </w:rPr>
        <w:t xml:space="preserve">aher beantragen wir </w:t>
      </w:r>
      <w:r>
        <w:rPr>
          <w:rFonts w:ascii="Arial" w:hAnsi="Arial" w:cs="Arial"/>
          <w:sz w:val="22"/>
          <w:szCs w:val="22"/>
        </w:rPr>
        <w:t>eine umfassende Bericht</w:t>
      </w:r>
      <w:r w:rsidR="00CE1D2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erstattung über den aktuellen Stand der bisherigen Ergebnisse</w:t>
      </w:r>
      <w:r w:rsidR="00CE1D2D">
        <w:rPr>
          <w:rFonts w:ascii="Arial" w:hAnsi="Arial" w:cs="Arial"/>
          <w:sz w:val="22"/>
          <w:szCs w:val="22"/>
        </w:rPr>
        <w:t>.</w:t>
      </w:r>
    </w:p>
    <w:p w14:paraId="4CCBE084" w14:textId="77777777" w:rsidR="00020DFB" w:rsidRDefault="00020DFB" w:rsidP="006C463B">
      <w:pPr>
        <w:pStyle w:val="BrieftextGaramond12pt"/>
        <w:jc w:val="both"/>
        <w:rPr>
          <w:rFonts w:ascii="Arial" w:hAnsi="Arial" w:cs="Arial"/>
          <w:sz w:val="22"/>
          <w:szCs w:val="22"/>
        </w:rPr>
      </w:pPr>
    </w:p>
    <w:p w14:paraId="6D038FE2" w14:textId="6FA349DE" w:rsidR="00CE1D2D" w:rsidRDefault="00F97982" w:rsidP="006C463B">
      <w:pPr>
        <w:pStyle w:val="BrieftextGaramond12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 Grundlage des Stadtratsbeschlusses</w:t>
      </w:r>
      <w:r w:rsidRPr="00F97982">
        <w:rPr>
          <w:rFonts w:ascii="Arial" w:hAnsi="Arial" w:cs="Arial"/>
          <w:sz w:val="22"/>
          <w:szCs w:val="22"/>
        </w:rPr>
        <w:t xml:space="preserve"> vom 22.07.2019 </w:t>
      </w:r>
      <w:r w:rsidR="00612F46">
        <w:rPr>
          <w:rFonts w:ascii="Arial" w:hAnsi="Arial" w:cs="Arial"/>
          <w:sz w:val="22"/>
          <w:szCs w:val="22"/>
        </w:rPr>
        <w:t>wurde die aktuelle Zwischenlösung, die u.a. die schlafende Ampel beinhaltet, installiert (Stufe 1). Der Zwischenstand basiert auf dem gesamtstädtische</w:t>
      </w:r>
      <w:r w:rsidR="00654F46">
        <w:rPr>
          <w:rFonts w:ascii="Arial" w:hAnsi="Arial" w:cs="Arial"/>
          <w:sz w:val="22"/>
          <w:szCs w:val="22"/>
        </w:rPr>
        <w:t>n</w:t>
      </w:r>
      <w:r w:rsidRPr="00F97982">
        <w:rPr>
          <w:rFonts w:ascii="Arial" w:hAnsi="Arial" w:cs="Arial"/>
          <w:sz w:val="22"/>
          <w:szCs w:val="22"/>
        </w:rPr>
        <w:t xml:space="preserve"> Verkehrskonzept </w:t>
      </w:r>
      <w:r w:rsidR="00612F46">
        <w:rPr>
          <w:rFonts w:ascii="Arial" w:hAnsi="Arial" w:cs="Arial"/>
          <w:sz w:val="22"/>
          <w:szCs w:val="22"/>
        </w:rPr>
        <w:t>aus dem Jahr</w:t>
      </w:r>
      <w:r w:rsidRPr="00F97982">
        <w:rPr>
          <w:rFonts w:ascii="Arial" w:hAnsi="Arial" w:cs="Arial"/>
          <w:sz w:val="22"/>
          <w:szCs w:val="22"/>
        </w:rPr>
        <w:t xml:space="preserve"> 2012</w:t>
      </w:r>
      <w:r w:rsidR="00612F46">
        <w:rPr>
          <w:rFonts w:ascii="Arial" w:hAnsi="Arial" w:cs="Arial"/>
          <w:sz w:val="22"/>
          <w:szCs w:val="22"/>
        </w:rPr>
        <w:t xml:space="preserve">. </w:t>
      </w:r>
      <w:r w:rsidR="00020DFB">
        <w:rPr>
          <w:rFonts w:ascii="Arial" w:hAnsi="Arial" w:cs="Arial"/>
          <w:sz w:val="22"/>
          <w:szCs w:val="22"/>
        </w:rPr>
        <w:t>Im</w:t>
      </w:r>
      <w:r w:rsidR="00020DFB" w:rsidRPr="00020DFB">
        <w:rPr>
          <w:rFonts w:ascii="Arial" w:hAnsi="Arial" w:cs="Arial"/>
          <w:sz w:val="22"/>
          <w:szCs w:val="22"/>
        </w:rPr>
        <w:t xml:space="preserve"> Sonderausschuss für Innenstadtentwicklung</w:t>
      </w:r>
      <w:r w:rsidR="00020DFB">
        <w:rPr>
          <w:rFonts w:ascii="Arial" w:hAnsi="Arial" w:cs="Arial"/>
          <w:sz w:val="22"/>
          <w:szCs w:val="22"/>
        </w:rPr>
        <w:t xml:space="preserve"> </w:t>
      </w:r>
      <w:r w:rsidR="00CE1D2D">
        <w:rPr>
          <w:rFonts w:ascii="Arial" w:hAnsi="Arial" w:cs="Arial"/>
          <w:sz w:val="22"/>
          <w:szCs w:val="22"/>
        </w:rPr>
        <w:t xml:space="preserve">am </w:t>
      </w:r>
      <w:r w:rsidR="00020DFB" w:rsidRPr="00020DFB">
        <w:rPr>
          <w:rFonts w:ascii="Arial" w:hAnsi="Arial" w:cs="Arial"/>
          <w:sz w:val="22"/>
          <w:szCs w:val="22"/>
        </w:rPr>
        <w:t>04. März 2020</w:t>
      </w:r>
      <w:r w:rsidR="00020DFB">
        <w:rPr>
          <w:rFonts w:ascii="Arial" w:hAnsi="Arial" w:cs="Arial"/>
          <w:sz w:val="22"/>
          <w:szCs w:val="22"/>
        </w:rPr>
        <w:t xml:space="preserve"> wurden </w:t>
      </w:r>
      <w:r w:rsidR="001A002F">
        <w:rPr>
          <w:rFonts w:ascii="Arial" w:hAnsi="Arial" w:cs="Arial"/>
          <w:sz w:val="22"/>
          <w:szCs w:val="22"/>
        </w:rPr>
        <w:t xml:space="preserve">auf Basis eines Antrages unserer Fraktion </w:t>
      </w:r>
      <w:r w:rsidR="00020DFB">
        <w:rPr>
          <w:rFonts w:ascii="Arial" w:hAnsi="Arial" w:cs="Arial"/>
          <w:sz w:val="22"/>
          <w:szCs w:val="22"/>
        </w:rPr>
        <w:t xml:space="preserve">unter anderem die verschiedenen Ausgestaltungsmöglichkeiten für </w:t>
      </w:r>
      <w:r>
        <w:rPr>
          <w:rFonts w:ascii="Arial" w:hAnsi="Arial" w:cs="Arial"/>
          <w:sz w:val="22"/>
          <w:szCs w:val="22"/>
        </w:rPr>
        <w:t>den</w:t>
      </w:r>
      <w:r w:rsidR="001A002F">
        <w:rPr>
          <w:rFonts w:ascii="Arial" w:hAnsi="Arial" w:cs="Arial"/>
          <w:sz w:val="22"/>
          <w:szCs w:val="22"/>
        </w:rPr>
        <w:t xml:space="preserve"> Endzustand des besagten Abschnittes rund um den Issy-les-Moulineaux-Platz diskutiert. </w:t>
      </w:r>
    </w:p>
    <w:p w14:paraId="02CF4212" w14:textId="1956813D" w:rsidR="001A002F" w:rsidRDefault="001A002F" w:rsidP="006C463B">
      <w:pPr>
        <w:pStyle w:val="BrieftextGaramond12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Zielzustand </w:t>
      </w:r>
      <w:r w:rsidR="00F97982">
        <w:rPr>
          <w:rFonts w:ascii="Arial" w:hAnsi="Arial" w:cs="Arial"/>
          <w:sz w:val="22"/>
          <w:szCs w:val="22"/>
        </w:rPr>
        <w:t xml:space="preserve">(Stufe 2) </w:t>
      </w:r>
      <w:r>
        <w:rPr>
          <w:rFonts w:ascii="Arial" w:hAnsi="Arial" w:cs="Arial"/>
          <w:sz w:val="22"/>
          <w:szCs w:val="22"/>
        </w:rPr>
        <w:t>sieht eine Gleichberechtigung der Verkehrs</w:t>
      </w:r>
      <w:r w:rsidR="00F9798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teilnehmer sowie die engere Verknüpfung der beiden Innenstadtbereiche vor.  </w:t>
      </w:r>
    </w:p>
    <w:p w14:paraId="79489C2F" w14:textId="4E75781B" w:rsidR="00020DFB" w:rsidRDefault="001A002F" w:rsidP="006C463B">
      <w:pPr>
        <w:pStyle w:val="BrieftextGaramond12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zum damaligen Zeitpunkt noch einige Evaluationsprojekte offenstanden und der angedachte Übergangszeitraum der ersten Stufe mit </w:t>
      </w:r>
      <w:r w:rsidR="00CE1D2D">
        <w:rPr>
          <w:rFonts w:ascii="Arial" w:hAnsi="Arial" w:cs="Arial"/>
          <w:sz w:val="22"/>
          <w:szCs w:val="22"/>
        </w:rPr>
        <w:t>2-3</w:t>
      </w:r>
      <w:r>
        <w:rPr>
          <w:rFonts w:ascii="Arial" w:hAnsi="Arial" w:cs="Arial"/>
          <w:sz w:val="22"/>
          <w:szCs w:val="22"/>
        </w:rPr>
        <w:t xml:space="preserve"> Jahren angesetzt wurde, ist es nun an der Zeit, aus dem „Ampel-Schlaf“ zu erwachen. </w:t>
      </w:r>
    </w:p>
    <w:p w14:paraId="633AF393" w14:textId="6542033D" w:rsidR="00F97982" w:rsidRDefault="00F97982" w:rsidP="006C463B">
      <w:pPr>
        <w:pStyle w:val="BrieftextGaramond12pt"/>
        <w:jc w:val="both"/>
        <w:rPr>
          <w:rFonts w:ascii="Arial" w:hAnsi="Arial" w:cs="Arial"/>
          <w:sz w:val="22"/>
          <w:szCs w:val="22"/>
        </w:rPr>
      </w:pPr>
    </w:p>
    <w:p w14:paraId="30833153" w14:textId="340801CA" w:rsidR="00F97982" w:rsidRDefault="00F97982" w:rsidP="006C463B">
      <w:pPr>
        <w:pStyle w:val="BrieftextGaramond12pt"/>
        <w:jc w:val="both"/>
        <w:rPr>
          <w:rFonts w:ascii="Arial" w:hAnsi="Arial" w:cs="Arial"/>
          <w:sz w:val="22"/>
          <w:szCs w:val="22"/>
        </w:rPr>
      </w:pPr>
    </w:p>
    <w:p w14:paraId="3239648C" w14:textId="77777777" w:rsidR="00F97982" w:rsidRDefault="00F97982" w:rsidP="006C463B">
      <w:pPr>
        <w:pStyle w:val="BrieftextGaramond12pt"/>
        <w:jc w:val="both"/>
        <w:rPr>
          <w:rFonts w:ascii="Arial" w:hAnsi="Arial" w:cs="Arial"/>
          <w:b/>
          <w:bCs/>
          <w:sz w:val="22"/>
          <w:szCs w:val="22"/>
        </w:rPr>
      </w:pPr>
    </w:p>
    <w:p w14:paraId="1BA0A3C8" w14:textId="0D0DBDE7" w:rsidR="006C463B" w:rsidRDefault="008B0FD6" w:rsidP="006C463B">
      <w:pPr>
        <w:pStyle w:val="BrieftextGaramond12pt"/>
        <w:jc w:val="both"/>
        <w:rPr>
          <w:rFonts w:ascii="Arial" w:hAnsi="Arial" w:cs="Arial"/>
          <w:b/>
          <w:bCs/>
          <w:sz w:val="22"/>
          <w:szCs w:val="22"/>
        </w:rPr>
      </w:pPr>
      <w:r w:rsidRPr="000D1415">
        <w:rPr>
          <w:rFonts w:ascii="Arial" w:hAnsi="Arial" w:cs="Arial"/>
          <w:b/>
          <w:bCs/>
          <w:sz w:val="22"/>
          <w:szCs w:val="22"/>
        </w:rPr>
        <w:lastRenderedPageBreak/>
        <w:t xml:space="preserve">Daher </w:t>
      </w:r>
      <w:r w:rsidR="005F5C64" w:rsidRPr="000D1415">
        <w:rPr>
          <w:rFonts w:ascii="Arial" w:hAnsi="Arial" w:cs="Arial"/>
          <w:b/>
          <w:bCs/>
          <w:sz w:val="22"/>
          <w:szCs w:val="22"/>
        </w:rPr>
        <w:t>beantragt die</w:t>
      </w:r>
      <w:r w:rsidRPr="000D1415">
        <w:rPr>
          <w:rFonts w:ascii="Arial" w:hAnsi="Arial" w:cs="Arial"/>
          <w:b/>
          <w:bCs/>
          <w:sz w:val="22"/>
          <w:szCs w:val="22"/>
        </w:rPr>
        <w:t xml:space="preserve"> Fraktion der Bürgerliste</w:t>
      </w:r>
      <w:r w:rsidR="005F5C64" w:rsidRPr="000D1415">
        <w:rPr>
          <w:rFonts w:ascii="Arial" w:hAnsi="Arial" w:cs="Arial"/>
          <w:b/>
          <w:bCs/>
          <w:sz w:val="22"/>
          <w:szCs w:val="22"/>
        </w:rPr>
        <w:t xml:space="preserve">, </w:t>
      </w:r>
      <w:r w:rsidRPr="000D1415">
        <w:rPr>
          <w:rFonts w:ascii="Arial" w:hAnsi="Arial" w:cs="Arial"/>
          <w:b/>
          <w:bCs/>
          <w:sz w:val="22"/>
          <w:szCs w:val="22"/>
        </w:rPr>
        <w:t xml:space="preserve">dass die </w:t>
      </w:r>
      <w:r w:rsidR="00A211D4" w:rsidRPr="000D1415">
        <w:rPr>
          <w:rFonts w:ascii="Arial" w:hAnsi="Arial" w:cs="Arial"/>
          <w:b/>
          <w:bCs/>
          <w:sz w:val="22"/>
          <w:szCs w:val="22"/>
        </w:rPr>
        <w:t>Stadtv</w:t>
      </w:r>
      <w:r w:rsidRPr="000D1415">
        <w:rPr>
          <w:rFonts w:ascii="Arial" w:hAnsi="Arial" w:cs="Arial"/>
          <w:b/>
          <w:bCs/>
          <w:sz w:val="22"/>
          <w:szCs w:val="22"/>
        </w:rPr>
        <w:t xml:space="preserve">erwaltung dem Ausschuss umfassend </w:t>
      </w:r>
      <w:r w:rsidR="001A002F">
        <w:rPr>
          <w:rFonts w:ascii="Arial" w:hAnsi="Arial" w:cs="Arial"/>
          <w:b/>
          <w:bCs/>
          <w:sz w:val="22"/>
          <w:szCs w:val="22"/>
        </w:rPr>
        <w:t>Bericht zum aktuellen Stand der Ergebnisse und Planungen erstatte</w:t>
      </w:r>
      <w:r w:rsidR="00CE1D2D">
        <w:rPr>
          <w:rFonts w:ascii="Arial" w:hAnsi="Arial" w:cs="Arial"/>
          <w:b/>
          <w:bCs/>
          <w:sz w:val="22"/>
          <w:szCs w:val="22"/>
        </w:rPr>
        <w:t>t</w:t>
      </w:r>
      <w:r w:rsidR="001A002F">
        <w:rPr>
          <w:rFonts w:ascii="Arial" w:hAnsi="Arial" w:cs="Arial"/>
          <w:b/>
          <w:bCs/>
          <w:sz w:val="22"/>
          <w:szCs w:val="22"/>
        </w:rPr>
        <w:t xml:space="preserve"> und dabei</w:t>
      </w:r>
      <w:r w:rsidR="00CE1D2D" w:rsidRPr="00CE1D2D">
        <w:rPr>
          <w:rFonts w:ascii="Arial" w:hAnsi="Arial" w:cs="Arial"/>
          <w:b/>
          <w:bCs/>
          <w:sz w:val="22"/>
          <w:szCs w:val="22"/>
        </w:rPr>
        <w:t xml:space="preserve"> </w:t>
      </w:r>
      <w:r w:rsidR="00DB74B7">
        <w:rPr>
          <w:rFonts w:ascii="Arial" w:hAnsi="Arial" w:cs="Arial"/>
          <w:b/>
          <w:bCs/>
          <w:sz w:val="22"/>
          <w:szCs w:val="22"/>
        </w:rPr>
        <w:t>insbesondere</w:t>
      </w:r>
      <w:r w:rsidR="001A002F">
        <w:rPr>
          <w:rFonts w:ascii="Arial" w:hAnsi="Arial" w:cs="Arial"/>
          <w:b/>
          <w:bCs/>
          <w:sz w:val="22"/>
          <w:szCs w:val="22"/>
        </w:rPr>
        <w:t xml:space="preserve"> auf folgende Fragestellungen eingeht:</w:t>
      </w:r>
    </w:p>
    <w:p w14:paraId="4F73EC0B" w14:textId="77777777" w:rsidR="004579ED" w:rsidRDefault="004579ED" w:rsidP="006C463B">
      <w:pPr>
        <w:pStyle w:val="BrieftextGaramond12pt"/>
        <w:jc w:val="both"/>
        <w:rPr>
          <w:rFonts w:ascii="Arial" w:hAnsi="Arial" w:cs="Arial"/>
          <w:b/>
          <w:bCs/>
          <w:sz w:val="22"/>
          <w:szCs w:val="22"/>
        </w:rPr>
      </w:pPr>
    </w:p>
    <w:p w14:paraId="5AE22DC8" w14:textId="77B1396C" w:rsidR="001A002F" w:rsidRDefault="001A002F" w:rsidP="001A002F">
      <w:pPr>
        <w:pStyle w:val="BrieftextGaramond12pt"/>
        <w:numPr>
          <w:ilvl w:val="0"/>
          <w:numId w:val="14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Ergebnisse des </w:t>
      </w:r>
      <w:r w:rsidRPr="001A002F">
        <w:rPr>
          <w:rFonts w:ascii="Arial" w:hAnsi="Arial" w:cs="Arial"/>
          <w:b/>
          <w:bCs/>
          <w:sz w:val="22"/>
          <w:szCs w:val="22"/>
        </w:rPr>
        <w:t>Monitoring</w:t>
      </w:r>
      <w:r>
        <w:rPr>
          <w:rFonts w:ascii="Arial" w:hAnsi="Arial" w:cs="Arial"/>
          <w:b/>
          <w:bCs/>
          <w:sz w:val="22"/>
          <w:szCs w:val="22"/>
        </w:rPr>
        <w:t xml:space="preserve">s </w:t>
      </w:r>
      <w:r w:rsidRPr="001A002F">
        <w:rPr>
          <w:rFonts w:ascii="Arial" w:hAnsi="Arial" w:cs="Arial"/>
          <w:b/>
          <w:bCs/>
          <w:sz w:val="22"/>
          <w:szCs w:val="22"/>
        </w:rPr>
        <w:t xml:space="preserve">der umgestalteten Situation </w:t>
      </w:r>
      <w:r>
        <w:rPr>
          <w:rFonts w:ascii="Arial" w:hAnsi="Arial" w:cs="Arial"/>
          <w:b/>
          <w:bCs/>
          <w:sz w:val="22"/>
          <w:szCs w:val="22"/>
        </w:rPr>
        <w:t xml:space="preserve">durch das beauftragte </w:t>
      </w:r>
      <w:r w:rsidRPr="001A002F">
        <w:rPr>
          <w:rFonts w:ascii="Arial" w:hAnsi="Arial" w:cs="Arial"/>
          <w:b/>
          <w:bCs/>
          <w:sz w:val="22"/>
          <w:szCs w:val="22"/>
        </w:rPr>
        <w:t xml:space="preserve">Verkehrsplanungsbüro R+T Darmstadt </w:t>
      </w:r>
    </w:p>
    <w:p w14:paraId="7F066CD7" w14:textId="312D266C" w:rsidR="001A002F" w:rsidRDefault="001A002F" w:rsidP="001A002F">
      <w:pPr>
        <w:pStyle w:val="BrieftextGaramond12pt"/>
        <w:numPr>
          <w:ilvl w:val="0"/>
          <w:numId w:val="14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Bewertung verschiedener Zielzustandsoptionen anhand aktueller </w:t>
      </w:r>
      <w:r w:rsidR="004579ED"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aten, insbesondere Optionen „Zebrastreifen“, „Shared Space“</w:t>
      </w:r>
      <w:r w:rsidR="004579ED">
        <w:rPr>
          <w:rFonts w:ascii="Arial" w:hAnsi="Arial" w:cs="Arial"/>
          <w:b/>
          <w:bCs/>
          <w:sz w:val="22"/>
          <w:szCs w:val="22"/>
        </w:rPr>
        <w:t xml:space="preserve"> und </w:t>
      </w:r>
      <w:r>
        <w:rPr>
          <w:rFonts w:ascii="Arial" w:hAnsi="Arial" w:cs="Arial"/>
          <w:b/>
          <w:bCs/>
          <w:sz w:val="22"/>
          <w:szCs w:val="22"/>
        </w:rPr>
        <w:t>„Geschwindigkeitsreduktion mit B</w:t>
      </w:r>
      <w:r w:rsidR="00CE1D2D">
        <w:rPr>
          <w:rFonts w:ascii="Arial" w:hAnsi="Arial" w:cs="Arial"/>
          <w:b/>
          <w:bCs/>
          <w:sz w:val="22"/>
          <w:szCs w:val="22"/>
        </w:rPr>
        <w:t>link</w:t>
      </w:r>
      <w:r>
        <w:rPr>
          <w:rFonts w:ascii="Arial" w:hAnsi="Arial" w:cs="Arial"/>
          <w:b/>
          <w:bCs/>
          <w:sz w:val="22"/>
          <w:szCs w:val="22"/>
        </w:rPr>
        <w:t>ampel“</w:t>
      </w:r>
    </w:p>
    <w:p w14:paraId="722AD262" w14:textId="1FADAF36" w:rsidR="001A002F" w:rsidRDefault="001A002F" w:rsidP="001A002F">
      <w:pPr>
        <w:pStyle w:val="BrieftextGaramond12pt"/>
        <w:numPr>
          <w:ilvl w:val="0"/>
          <w:numId w:val="14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Bewertung verschiedener Zielzustandsoptionen anhand aktueller </w:t>
      </w:r>
      <w:r w:rsidR="004579ED"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aten</w:t>
      </w:r>
      <w:r w:rsidR="00CE1D2D">
        <w:rPr>
          <w:rFonts w:ascii="Arial" w:hAnsi="Arial" w:cs="Arial"/>
          <w:b/>
          <w:bCs/>
          <w:sz w:val="22"/>
          <w:szCs w:val="22"/>
        </w:rPr>
        <w:t xml:space="preserve"> für das Problem fehlende PKW-Kurzzeithaltemöglichkeiten für Menschen mit Einschränkungen</w:t>
      </w:r>
    </w:p>
    <w:p w14:paraId="7A5512D3" w14:textId="10D374C2" w:rsidR="00CE1D2D" w:rsidRDefault="00CE1D2D" w:rsidP="001A002F">
      <w:pPr>
        <w:pStyle w:val="BrieftextGaramond12pt"/>
        <w:numPr>
          <w:ilvl w:val="0"/>
          <w:numId w:val="14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Datenlage aus Verkehrsmodell und Möglichkeit der Abstufung der Sedanstraße (Staatsstraße)</w:t>
      </w:r>
    </w:p>
    <w:p w14:paraId="1B32EEFA" w14:textId="32933FA2" w:rsidR="00CE1D2D" w:rsidRDefault="00CE1D2D" w:rsidP="001A002F">
      <w:pPr>
        <w:pStyle w:val="BrieftextGaramond12pt"/>
        <w:numPr>
          <w:ilvl w:val="0"/>
          <w:numId w:val="14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Befragung von Anliegern sowie Bürgerinnen und Bürger</w:t>
      </w:r>
    </w:p>
    <w:p w14:paraId="0F33051D" w14:textId="77777777" w:rsidR="001A002F" w:rsidRDefault="001A002F" w:rsidP="006C463B">
      <w:pPr>
        <w:pStyle w:val="BrieftextGaramond12pt"/>
        <w:jc w:val="both"/>
        <w:rPr>
          <w:rFonts w:ascii="Arial" w:hAnsi="Arial" w:cs="Arial"/>
          <w:sz w:val="22"/>
          <w:szCs w:val="22"/>
        </w:rPr>
      </w:pPr>
    </w:p>
    <w:p w14:paraId="462D4BA8" w14:textId="77777777" w:rsidR="001A002F" w:rsidRDefault="001A002F" w:rsidP="006C463B">
      <w:pPr>
        <w:pStyle w:val="BrieftextGaramond12pt"/>
        <w:jc w:val="both"/>
        <w:rPr>
          <w:rFonts w:ascii="Arial" w:hAnsi="Arial" w:cs="Arial"/>
          <w:sz w:val="22"/>
          <w:szCs w:val="22"/>
        </w:rPr>
      </w:pPr>
    </w:p>
    <w:p w14:paraId="2BD50E17" w14:textId="6271369E" w:rsidR="006C463B" w:rsidRPr="008B0FD6" w:rsidRDefault="008A066F" w:rsidP="006C463B">
      <w:pPr>
        <w:pStyle w:val="BrieftextGaramond12pt"/>
        <w:jc w:val="both"/>
        <w:rPr>
          <w:rFonts w:ascii="Arial" w:hAnsi="Arial" w:cs="Arial"/>
          <w:sz w:val="22"/>
          <w:szCs w:val="22"/>
        </w:rPr>
      </w:pPr>
      <w:r w:rsidRPr="008A066F">
        <w:rPr>
          <w:rFonts w:ascii="Arial" w:hAnsi="Arial" w:cs="Arial"/>
          <w:sz w:val="22"/>
          <w:szCs w:val="22"/>
        </w:rPr>
        <w:t>Wir bitten, de</w:t>
      </w:r>
      <w:r w:rsidRPr="00612F46">
        <w:rPr>
          <w:rFonts w:ascii="Arial" w:hAnsi="Arial" w:cs="Arial"/>
          <w:sz w:val="22"/>
          <w:szCs w:val="22"/>
        </w:rPr>
        <w:t>m Fraktionsvorsitzenden der Bürgerliste Herrn Christian Deglmann</w:t>
      </w:r>
      <w:r w:rsidR="00612F46" w:rsidRPr="00612F46">
        <w:rPr>
          <w:rFonts w:ascii="Arial" w:hAnsi="Arial" w:cs="Arial"/>
          <w:sz w:val="22"/>
          <w:szCs w:val="22"/>
        </w:rPr>
        <w:t xml:space="preserve"> </w:t>
      </w:r>
      <w:r w:rsidRPr="00612F46">
        <w:rPr>
          <w:rFonts w:ascii="Arial" w:hAnsi="Arial" w:cs="Arial"/>
          <w:sz w:val="22"/>
          <w:szCs w:val="22"/>
        </w:rPr>
        <w:t>in</w:t>
      </w:r>
      <w:r w:rsidRPr="008A066F">
        <w:rPr>
          <w:rFonts w:ascii="Arial" w:hAnsi="Arial" w:cs="Arial"/>
          <w:sz w:val="22"/>
          <w:szCs w:val="22"/>
        </w:rPr>
        <w:t xml:space="preserve"> der Sitzung zur weiteren Erläuterung das Wort zu erteilen.</w:t>
      </w:r>
    </w:p>
    <w:p w14:paraId="5DB0327D" w14:textId="77777777" w:rsidR="008B0FD6" w:rsidRPr="008B0FD6" w:rsidRDefault="008B0FD6" w:rsidP="006C463B">
      <w:pPr>
        <w:pStyle w:val="BrieftextGaramond12pt"/>
        <w:jc w:val="both"/>
        <w:rPr>
          <w:rFonts w:ascii="Arial" w:hAnsi="Arial" w:cs="Arial"/>
          <w:sz w:val="22"/>
          <w:szCs w:val="22"/>
        </w:rPr>
      </w:pPr>
    </w:p>
    <w:p w14:paraId="4B8DD940" w14:textId="77777777" w:rsidR="008B0FD6" w:rsidRPr="008B0FD6" w:rsidRDefault="008B0FD6" w:rsidP="006C463B">
      <w:pPr>
        <w:pStyle w:val="BrieftextGaramond12pt"/>
        <w:jc w:val="both"/>
        <w:rPr>
          <w:rFonts w:ascii="Arial" w:hAnsi="Arial" w:cs="Arial"/>
          <w:sz w:val="22"/>
          <w:szCs w:val="22"/>
        </w:rPr>
      </w:pPr>
      <w:r w:rsidRPr="008B0FD6">
        <w:rPr>
          <w:rFonts w:ascii="Arial" w:hAnsi="Arial" w:cs="Arial"/>
          <w:sz w:val="22"/>
          <w:szCs w:val="22"/>
        </w:rPr>
        <w:t>Vielen Dank und beste Grüße,</w:t>
      </w:r>
    </w:p>
    <w:p w14:paraId="1BD43F0C" w14:textId="77777777" w:rsidR="008B0FD6" w:rsidRPr="008B0FD6" w:rsidRDefault="008B0FD6" w:rsidP="006C463B">
      <w:pPr>
        <w:pStyle w:val="BrieftextGaramond12pt"/>
        <w:jc w:val="both"/>
        <w:rPr>
          <w:rFonts w:ascii="Arial" w:hAnsi="Arial" w:cs="Arial"/>
          <w:sz w:val="22"/>
          <w:szCs w:val="22"/>
        </w:rPr>
      </w:pPr>
    </w:p>
    <w:p w14:paraId="38837E2F" w14:textId="77777777" w:rsidR="008B0FD6" w:rsidRPr="008B0FD6" w:rsidRDefault="008B0FD6" w:rsidP="006C463B">
      <w:pPr>
        <w:pStyle w:val="BrieftextGaramond12pt"/>
        <w:jc w:val="both"/>
        <w:rPr>
          <w:rFonts w:ascii="Arial" w:hAnsi="Arial" w:cs="Arial"/>
          <w:sz w:val="22"/>
          <w:szCs w:val="22"/>
        </w:rPr>
      </w:pPr>
      <w:r w:rsidRPr="008B0FD6">
        <w:rPr>
          <w:rFonts w:ascii="Arial" w:hAnsi="Arial" w:cs="Arial"/>
          <w:sz w:val="22"/>
          <w:szCs w:val="22"/>
        </w:rPr>
        <w:t>Ihr</w:t>
      </w:r>
    </w:p>
    <w:p w14:paraId="278CAE36" w14:textId="2A25DEDD" w:rsidR="008B0FD6" w:rsidRPr="008B0FD6" w:rsidRDefault="005F5C64" w:rsidP="006C463B">
      <w:pPr>
        <w:pStyle w:val="BrieftextGaramond12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r w:rsidR="008B0FD6" w:rsidRPr="008B0FD6">
        <w:rPr>
          <w:rFonts w:ascii="Arial" w:hAnsi="Arial" w:cs="Arial"/>
          <w:sz w:val="22"/>
          <w:szCs w:val="22"/>
        </w:rPr>
        <w:t>Christian Deglmann</w:t>
      </w:r>
      <w:r w:rsidR="008B0FD6" w:rsidRPr="008B0FD6">
        <w:rPr>
          <w:rFonts w:ascii="Arial" w:hAnsi="Arial" w:cs="Arial"/>
          <w:sz w:val="22"/>
          <w:szCs w:val="22"/>
        </w:rPr>
        <w:tab/>
      </w:r>
    </w:p>
    <w:p w14:paraId="5B041EFD" w14:textId="3DDFD92E" w:rsidR="008B0FD6" w:rsidRPr="008B0FD6" w:rsidRDefault="008B0FD6" w:rsidP="006C463B">
      <w:pPr>
        <w:pStyle w:val="BrieftextGaramond12pt"/>
        <w:jc w:val="both"/>
        <w:rPr>
          <w:rFonts w:ascii="Arial" w:hAnsi="Arial" w:cs="Arial"/>
          <w:sz w:val="22"/>
          <w:szCs w:val="22"/>
        </w:rPr>
      </w:pPr>
      <w:r w:rsidRPr="008B0FD6">
        <w:rPr>
          <w:rFonts w:ascii="Arial" w:hAnsi="Arial" w:cs="Arial"/>
          <w:sz w:val="22"/>
          <w:szCs w:val="22"/>
        </w:rPr>
        <w:t>Fraktionssprecher</w:t>
      </w:r>
      <w:r w:rsidRPr="008B0FD6">
        <w:rPr>
          <w:rFonts w:ascii="Arial" w:hAnsi="Arial" w:cs="Arial"/>
          <w:sz w:val="22"/>
          <w:szCs w:val="22"/>
        </w:rPr>
        <w:tab/>
      </w:r>
      <w:r w:rsidRPr="008B0FD6">
        <w:rPr>
          <w:rFonts w:ascii="Arial" w:hAnsi="Arial" w:cs="Arial"/>
          <w:sz w:val="22"/>
          <w:szCs w:val="22"/>
        </w:rPr>
        <w:tab/>
      </w:r>
      <w:r w:rsidRPr="008B0FD6">
        <w:rPr>
          <w:rFonts w:ascii="Arial" w:hAnsi="Arial" w:cs="Arial"/>
          <w:sz w:val="22"/>
          <w:szCs w:val="22"/>
        </w:rPr>
        <w:tab/>
      </w:r>
    </w:p>
    <w:p w14:paraId="0752E520" w14:textId="4825B3CA" w:rsidR="00D64873" w:rsidRDefault="008B0FD6" w:rsidP="006C463B">
      <w:pPr>
        <w:pStyle w:val="BrieftextGaramond12pt"/>
        <w:jc w:val="both"/>
        <w:rPr>
          <w:rFonts w:ascii="Arial" w:hAnsi="Arial" w:cs="Arial"/>
          <w:sz w:val="22"/>
          <w:szCs w:val="22"/>
        </w:rPr>
      </w:pPr>
      <w:r w:rsidRPr="008B0FD6">
        <w:rPr>
          <w:rFonts w:ascii="Arial" w:hAnsi="Arial" w:cs="Arial"/>
          <w:sz w:val="22"/>
          <w:szCs w:val="22"/>
        </w:rPr>
        <w:t>Bürgerlisten-Fraktion</w:t>
      </w:r>
    </w:p>
    <w:p w14:paraId="3EF4B8CC" w14:textId="4D62411A" w:rsidR="004A4799" w:rsidRDefault="004A4799" w:rsidP="006C463B">
      <w:pPr>
        <w:pStyle w:val="BrieftextGaramond12pt"/>
        <w:jc w:val="both"/>
        <w:rPr>
          <w:rFonts w:ascii="Arial" w:hAnsi="Arial" w:cs="Arial"/>
          <w:sz w:val="22"/>
          <w:szCs w:val="22"/>
        </w:rPr>
      </w:pPr>
    </w:p>
    <w:p w14:paraId="2F5627EA" w14:textId="77777777" w:rsidR="00D90B00" w:rsidRDefault="00D90B00" w:rsidP="006C463B">
      <w:pPr>
        <w:pStyle w:val="BrieftextGaramond12pt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D90B00" w:rsidSect="00A211D4">
      <w:footerReference w:type="default" r:id="rId10"/>
      <w:headerReference w:type="first" r:id="rId11"/>
      <w:footerReference w:type="first" r:id="rId12"/>
      <w:pgSz w:w="11906" w:h="16838"/>
      <w:pgMar w:top="3175" w:right="3289" w:bottom="794" w:left="1134" w:header="397" w:footer="136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93E5" w14:textId="77777777" w:rsidR="00F47F36" w:rsidRDefault="00F47F36" w:rsidP="008F39DB">
      <w:pPr>
        <w:spacing w:line="240" w:lineRule="auto"/>
      </w:pPr>
      <w:r>
        <w:separator/>
      </w:r>
    </w:p>
  </w:endnote>
  <w:endnote w:type="continuationSeparator" w:id="0">
    <w:p w14:paraId="56097C8C" w14:textId="77777777" w:rsidR="00F47F36" w:rsidRDefault="00F47F36" w:rsidP="008F39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lavika Light">
    <w:altName w:val="Times New Roman"/>
    <w:charset w:val="00"/>
    <w:family w:val="auto"/>
    <w:pitch w:val="variable"/>
    <w:sig w:usb0="00000001" w:usb1="5000204A" w:usb2="00000000" w:usb3="00000000" w:csb0="0000009F" w:csb1="00000000"/>
  </w:font>
  <w:font w:name="Zurich BT Roman">
    <w:charset w:val="00"/>
    <w:family w:val="auto"/>
    <w:pitch w:val="variable"/>
    <w:sig w:usb0="800000AF" w:usb1="1000204A" w:usb2="00000000" w:usb3="00000000" w:csb0="00000011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4802" w14:textId="6309683A" w:rsidR="003F5450" w:rsidRPr="003F5450" w:rsidRDefault="00A211D4" w:rsidP="003F5450">
    <w:pPr>
      <w:pStyle w:val="SeitenangabeFusszeileArial-bold8pt"/>
      <w:framePr w:wrap="around"/>
    </w:pPr>
    <w:r>
      <w:t xml:space="preserve">Fraktion Bürgerliste </w:t>
    </w:r>
  </w:p>
  <w:p w14:paraId="16867335" w14:textId="77777777" w:rsidR="003F5450" w:rsidRPr="003F5450" w:rsidRDefault="003F5450" w:rsidP="003F5450">
    <w:pPr>
      <w:pStyle w:val="SeitenangabeFusszeileArial-bold8pt"/>
      <w:framePr w:wrap="around"/>
    </w:pPr>
  </w:p>
  <w:p w14:paraId="3EFE831C" w14:textId="2389491A" w:rsidR="003F5450" w:rsidRPr="003F5450" w:rsidRDefault="003F5450" w:rsidP="003F5450">
    <w:pPr>
      <w:pStyle w:val="SeitenangabeFusszeileArial-bold8pt"/>
      <w:framePr w:wrap="around"/>
    </w:pPr>
    <w:r w:rsidRPr="003F5450">
      <w:t xml:space="preserve">Seite </w:t>
    </w:r>
    <w:r w:rsidRPr="003F5450">
      <w:fldChar w:fldCharType="begin"/>
    </w:r>
    <w:r w:rsidRPr="003F5450">
      <w:instrText xml:space="preserve"> PAGE  \* MERGEFORMAT </w:instrText>
    </w:r>
    <w:r w:rsidRPr="003F5450">
      <w:fldChar w:fldCharType="separate"/>
    </w:r>
    <w:r>
      <w:rPr>
        <w:noProof/>
      </w:rPr>
      <w:t>2</w:t>
    </w:r>
    <w:r w:rsidRPr="003F5450">
      <w:fldChar w:fldCharType="end"/>
    </w:r>
    <w:r w:rsidRPr="003F5450">
      <w:t xml:space="preserve"> von </w:t>
    </w:r>
    <w:r w:rsidR="00BB4EEF">
      <w:rPr>
        <w:noProof/>
      </w:rPr>
      <w:fldChar w:fldCharType="begin"/>
    </w:r>
    <w:r w:rsidR="00BB4EEF">
      <w:rPr>
        <w:noProof/>
      </w:rPr>
      <w:instrText xml:space="preserve"> SECTIONPAGES  \* MERGEFORMAT </w:instrText>
    </w:r>
    <w:r w:rsidR="00BB4EEF">
      <w:rPr>
        <w:noProof/>
      </w:rPr>
      <w:fldChar w:fldCharType="separate"/>
    </w:r>
    <w:r w:rsidR="00612F46">
      <w:rPr>
        <w:noProof/>
      </w:rPr>
      <w:t>2</w:t>
    </w:r>
    <w:r w:rsidR="00BB4EEF">
      <w:rPr>
        <w:noProof/>
      </w:rPr>
      <w:fldChar w:fldCharType="end"/>
    </w:r>
  </w:p>
  <w:p w14:paraId="44F88E41" w14:textId="1654B0AD" w:rsidR="003779C6" w:rsidRPr="002D7316" w:rsidRDefault="00A211D4">
    <w:pPr>
      <w:pStyle w:val="Fuzeile"/>
      <w:rPr>
        <w:vertAlign w:val="subscrip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0AA35B" wp14:editId="42623FF3">
          <wp:simplePos x="0" y="0"/>
          <wp:positionH relativeFrom="margin">
            <wp:posOffset>6109335</wp:posOffset>
          </wp:positionH>
          <wp:positionV relativeFrom="paragraph">
            <wp:posOffset>105410</wp:posOffset>
          </wp:positionV>
          <wp:extent cx="486410" cy="440055"/>
          <wp:effectExtent l="0" t="0" r="8890" b="0"/>
          <wp:wrapTight wrapText="bothSides">
            <wp:wrapPolygon edited="0">
              <wp:start x="0" y="0"/>
              <wp:lineTo x="0" y="20571"/>
              <wp:lineTo x="21149" y="20571"/>
              <wp:lineTo x="21149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3DD4" w14:textId="4C114679" w:rsidR="003779C6" w:rsidRPr="001F6B3A" w:rsidRDefault="003779C6" w:rsidP="0078741F">
    <w:pPr>
      <w:pStyle w:val="Fuzeile"/>
      <w:tabs>
        <w:tab w:val="clear" w:pos="4536"/>
        <w:tab w:val="clear" w:pos="9072"/>
        <w:tab w:val="left" w:pos="698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AB9C" w14:textId="77777777" w:rsidR="00F47F36" w:rsidRDefault="00F47F36" w:rsidP="008F39DB">
      <w:pPr>
        <w:spacing w:line="240" w:lineRule="auto"/>
      </w:pPr>
      <w:r>
        <w:separator/>
      </w:r>
    </w:p>
  </w:footnote>
  <w:footnote w:type="continuationSeparator" w:id="0">
    <w:p w14:paraId="4E4BF09C" w14:textId="77777777" w:rsidR="00F47F36" w:rsidRDefault="00F47F36" w:rsidP="008F39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2D83" w14:textId="77777777" w:rsidR="003779C6" w:rsidRPr="00237E95" w:rsidRDefault="007B0093" w:rsidP="00237E95">
    <w:pPr>
      <w:rPr>
        <w:vanish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AE2DD5" wp14:editId="752115E6">
              <wp:simplePos x="0" y="0"/>
              <wp:positionH relativeFrom="page">
                <wp:posOffset>182880</wp:posOffset>
              </wp:positionH>
              <wp:positionV relativeFrom="page">
                <wp:posOffset>5327374</wp:posOffset>
              </wp:positionV>
              <wp:extent cx="111318" cy="7951"/>
              <wp:effectExtent l="0" t="0" r="22225" b="30480"/>
              <wp:wrapNone/>
              <wp:docPr id="2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318" cy="7951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FFFFFF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3C7E76" id="Gerade Verbindung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pt,419.5pt" to="23.15pt,4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" strokeweight=".2pt">
              <v:shadow color="white" opacity="24903f" origin=",.5" offset="0,.55556mm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1520A60" wp14:editId="1364B50F">
              <wp:simplePos x="0" y="0"/>
              <wp:positionH relativeFrom="page">
                <wp:posOffset>182880</wp:posOffset>
              </wp:positionH>
              <wp:positionV relativeFrom="page">
                <wp:posOffset>3776870</wp:posOffset>
              </wp:positionV>
              <wp:extent cx="111318" cy="0"/>
              <wp:effectExtent l="0" t="0" r="2222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318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FFFFFF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363726" id="Gerade Verbindung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pt,297.4pt" to="23.15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" strokeweight=".2pt">
              <v:shadow color="white" opacity="24903f" origin=",.5" offset="0,.55556mm"/>
              <w10:wrap anchorx="page" anchory="page"/>
            </v:line>
          </w:pict>
        </mc:Fallback>
      </mc:AlternateContent>
    </w:r>
  </w:p>
  <w:tbl>
    <w:tblPr>
      <w:tblpPr w:vertAnchor="page" w:horzAnchor="page" w:tblpX="1135" w:tblpY="3063"/>
      <w:tblW w:w="793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938"/>
    </w:tblGrid>
    <w:tr w:rsidR="007B0093" w:rsidRPr="009804BB" w14:paraId="76BE8FEF" w14:textId="77777777" w:rsidTr="007B0093">
      <w:tc>
        <w:tcPr>
          <w:tcW w:w="7938" w:type="dxa"/>
        </w:tcPr>
        <w:p w14:paraId="5C48FA7E" w14:textId="62F4FEC6" w:rsidR="007B0093" w:rsidRPr="009746A8" w:rsidRDefault="001B0A01" w:rsidP="00D006C3">
          <w:pPr>
            <w:pStyle w:val="EinfacherAbsatz"/>
            <w:rPr>
              <w:rFonts w:ascii="Arial" w:hAnsi="Arial" w:cs="Arial"/>
              <w:b/>
              <w:bCs/>
              <w:sz w:val="12"/>
              <w:szCs w:val="12"/>
            </w:rPr>
          </w:pPr>
          <w:r>
            <w:rPr>
              <w:rFonts w:ascii="Arial" w:hAnsi="Arial" w:cs="Arial"/>
              <w:b/>
              <w:bCs/>
              <w:sz w:val="12"/>
              <w:szCs w:val="12"/>
            </w:rPr>
            <w:t xml:space="preserve">Stadtratsfraktion Bürgerliste Weiden Schulgasse 21 </w:t>
          </w:r>
          <w:r w:rsidR="00E223A1">
            <w:rPr>
              <w:rFonts w:ascii="Arial" w:hAnsi="Arial" w:cs="Arial"/>
              <w:b/>
              <w:bCs/>
              <w:sz w:val="12"/>
              <w:szCs w:val="12"/>
            </w:rPr>
            <w:t>92637 Weiden</w:t>
          </w:r>
        </w:p>
      </w:tc>
    </w:tr>
  </w:tbl>
  <w:p w14:paraId="07A4ADB4" w14:textId="113B9AEF" w:rsidR="003779C6" w:rsidRDefault="007445A9" w:rsidP="007445A9">
    <w:pPr>
      <w:pStyle w:val="Kopfzeile"/>
      <w:tabs>
        <w:tab w:val="left" w:pos="7938"/>
      </w:tabs>
      <w:ind w:right="-31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132C"/>
    <w:multiLevelType w:val="hybridMultilevel"/>
    <w:tmpl w:val="47D4F47E"/>
    <w:lvl w:ilvl="0" w:tplc="A5D453AC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55E"/>
    <w:multiLevelType w:val="hybridMultilevel"/>
    <w:tmpl w:val="8F6EDDE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4D154E"/>
    <w:multiLevelType w:val="hybridMultilevel"/>
    <w:tmpl w:val="81BEB508"/>
    <w:lvl w:ilvl="0" w:tplc="2FE00C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C0B92"/>
    <w:multiLevelType w:val="hybridMultilevel"/>
    <w:tmpl w:val="8C4E26B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B7A17"/>
    <w:multiLevelType w:val="hybridMultilevel"/>
    <w:tmpl w:val="C7FEF5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4735A"/>
    <w:multiLevelType w:val="hybridMultilevel"/>
    <w:tmpl w:val="7DCC5FCA"/>
    <w:lvl w:ilvl="0" w:tplc="D5827F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34E1A"/>
    <w:multiLevelType w:val="hybridMultilevel"/>
    <w:tmpl w:val="9B20AC32"/>
    <w:lvl w:ilvl="0" w:tplc="C0143D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473589"/>
    <w:multiLevelType w:val="hybridMultilevel"/>
    <w:tmpl w:val="FF18DC3C"/>
    <w:lvl w:ilvl="0" w:tplc="BB8095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57D52"/>
    <w:multiLevelType w:val="hybridMultilevel"/>
    <w:tmpl w:val="F550B522"/>
    <w:lvl w:ilvl="0" w:tplc="11EA9412">
      <w:start w:val="1"/>
      <w:numFmt w:val="decimal"/>
      <w:lvlText w:val="%1."/>
      <w:lvlJc w:val="left"/>
      <w:pPr>
        <w:ind w:left="82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015" w:hanging="360"/>
      </w:pPr>
    </w:lvl>
    <w:lvl w:ilvl="2" w:tplc="0407001B" w:tentative="1">
      <w:start w:val="1"/>
      <w:numFmt w:val="lowerRoman"/>
      <w:lvlText w:val="%3."/>
      <w:lvlJc w:val="right"/>
      <w:pPr>
        <w:ind w:left="9735" w:hanging="180"/>
      </w:pPr>
    </w:lvl>
    <w:lvl w:ilvl="3" w:tplc="0407000F" w:tentative="1">
      <w:start w:val="1"/>
      <w:numFmt w:val="decimal"/>
      <w:lvlText w:val="%4."/>
      <w:lvlJc w:val="left"/>
      <w:pPr>
        <w:ind w:left="10455" w:hanging="360"/>
      </w:pPr>
    </w:lvl>
    <w:lvl w:ilvl="4" w:tplc="04070019" w:tentative="1">
      <w:start w:val="1"/>
      <w:numFmt w:val="lowerLetter"/>
      <w:lvlText w:val="%5."/>
      <w:lvlJc w:val="left"/>
      <w:pPr>
        <w:ind w:left="11175" w:hanging="360"/>
      </w:pPr>
    </w:lvl>
    <w:lvl w:ilvl="5" w:tplc="0407001B" w:tentative="1">
      <w:start w:val="1"/>
      <w:numFmt w:val="lowerRoman"/>
      <w:lvlText w:val="%6."/>
      <w:lvlJc w:val="right"/>
      <w:pPr>
        <w:ind w:left="11895" w:hanging="180"/>
      </w:pPr>
    </w:lvl>
    <w:lvl w:ilvl="6" w:tplc="0407000F" w:tentative="1">
      <w:start w:val="1"/>
      <w:numFmt w:val="decimal"/>
      <w:lvlText w:val="%7."/>
      <w:lvlJc w:val="left"/>
      <w:pPr>
        <w:ind w:left="12615" w:hanging="360"/>
      </w:pPr>
    </w:lvl>
    <w:lvl w:ilvl="7" w:tplc="04070019" w:tentative="1">
      <w:start w:val="1"/>
      <w:numFmt w:val="lowerLetter"/>
      <w:lvlText w:val="%8."/>
      <w:lvlJc w:val="left"/>
      <w:pPr>
        <w:ind w:left="13335" w:hanging="360"/>
      </w:pPr>
    </w:lvl>
    <w:lvl w:ilvl="8" w:tplc="0407001B" w:tentative="1">
      <w:start w:val="1"/>
      <w:numFmt w:val="lowerRoman"/>
      <w:lvlText w:val="%9."/>
      <w:lvlJc w:val="right"/>
      <w:pPr>
        <w:ind w:left="14055" w:hanging="180"/>
      </w:pPr>
    </w:lvl>
  </w:abstractNum>
  <w:abstractNum w:abstractNumId="9" w15:restartNumberingAfterBreak="0">
    <w:nsid w:val="4F967966"/>
    <w:multiLevelType w:val="hybridMultilevel"/>
    <w:tmpl w:val="75F6E158"/>
    <w:lvl w:ilvl="0" w:tplc="6E146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BD131E"/>
    <w:multiLevelType w:val="hybridMultilevel"/>
    <w:tmpl w:val="FF4CA404"/>
    <w:lvl w:ilvl="0" w:tplc="CC72DF8E">
      <w:start w:val="1"/>
      <w:numFmt w:val="decimalZero"/>
      <w:lvlText w:val="%1."/>
      <w:lvlJc w:val="left"/>
      <w:pPr>
        <w:ind w:left="90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735" w:hanging="360"/>
      </w:pPr>
    </w:lvl>
    <w:lvl w:ilvl="2" w:tplc="0407001B" w:tentative="1">
      <w:start w:val="1"/>
      <w:numFmt w:val="lowerRoman"/>
      <w:lvlText w:val="%3."/>
      <w:lvlJc w:val="right"/>
      <w:pPr>
        <w:ind w:left="10455" w:hanging="180"/>
      </w:pPr>
    </w:lvl>
    <w:lvl w:ilvl="3" w:tplc="0407000F" w:tentative="1">
      <w:start w:val="1"/>
      <w:numFmt w:val="decimal"/>
      <w:lvlText w:val="%4."/>
      <w:lvlJc w:val="left"/>
      <w:pPr>
        <w:ind w:left="11175" w:hanging="360"/>
      </w:pPr>
    </w:lvl>
    <w:lvl w:ilvl="4" w:tplc="04070019" w:tentative="1">
      <w:start w:val="1"/>
      <w:numFmt w:val="lowerLetter"/>
      <w:lvlText w:val="%5."/>
      <w:lvlJc w:val="left"/>
      <w:pPr>
        <w:ind w:left="11895" w:hanging="360"/>
      </w:pPr>
    </w:lvl>
    <w:lvl w:ilvl="5" w:tplc="0407001B" w:tentative="1">
      <w:start w:val="1"/>
      <w:numFmt w:val="lowerRoman"/>
      <w:lvlText w:val="%6."/>
      <w:lvlJc w:val="right"/>
      <w:pPr>
        <w:ind w:left="12615" w:hanging="180"/>
      </w:pPr>
    </w:lvl>
    <w:lvl w:ilvl="6" w:tplc="0407000F" w:tentative="1">
      <w:start w:val="1"/>
      <w:numFmt w:val="decimal"/>
      <w:lvlText w:val="%7."/>
      <w:lvlJc w:val="left"/>
      <w:pPr>
        <w:ind w:left="13335" w:hanging="360"/>
      </w:pPr>
    </w:lvl>
    <w:lvl w:ilvl="7" w:tplc="04070019" w:tentative="1">
      <w:start w:val="1"/>
      <w:numFmt w:val="lowerLetter"/>
      <w:lvlText w:val="%8."/>
      <w:lvlJc w:val="left"/>
      <w:pPr>
        <w:ind w:left="14055" w:hanging="360"/>
      </w:pPr>
    </w:lvl>
    <w:lvl w:ilvl="8" w:tplc="0407001B" w:tentative="1">
      <w:start w:val="1"/>
      <w:numFmt w:val="lowerRoman"/>
      <w:lvlText w:val="%9."/>
      <w:lvlJc w:val="right"/>
      <w:pPr>
        <w:ind w:left="14775" w:hanging="180"/>
      </w:pPr>
    </w:lvl>
  </w:abstractNum>
  <w:abstractNum w:abstractNumId="11" w15:restartNumberingAfterBreak="0">
    <w:nsid w:val="61460151"/>
    <w:multiLevelType w:val="hybridMultilevel"/>
    <w:tmpl w:val="C7383B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7776B"/>
    <w:multiLevelType w:val="hybridMultilevel"/>
    <w:tmpl w:val="553EA614"/>
    <w:lvl w:ilvl="0" w:tplc="517ED274">
      <w:start w:val="1"/>
      <w:numFmt w:val="decimalZero"/>
      <w:lvlText w:val="%1"/>
      <w:lvlJc w:val="left"/>
      <w:pPr>
        <w:ind w:left="86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75" w:hanging="360"/>
      </w:pPr>
    </w:lvl>
    <w:lvl w:ilvl="2" w:tplc="0407001B" w:tentative="1">
      <w:start w:val="1"/>
      <w:numFmt w:val="lowerRoman"/>
      <w:lvlText w:val="%3."/>
      <w:lvlJc w:val="right"/>
      <w:pPr>
        <w:ind w:left="10095" w:hanging="180"/>
      </w:pPr>
    </w:lvl>
    <w:lvl w:ilvl="3" w:tplc="0407000F" w:tentative="1">
      <w:start w:val="1"/>
      <w:numFmt w:val="decimal"/>
      <w:lvlText w:val="%4."/>
      <w:lvlJc w:val="left"/>
      <w:pPr>
        <w:ind w:left="10815" w:hanging="360"/>
      </w:pPr>
    </w:lvl>
    <w:lvl w:ilvl="4" w:tplc="04070019" w:tentative="1">
      <w:start w:val="1"/>
      <w:numFmt w:val="lowerLetter"/>
      <w:lvlText w:val="%5."/>
      <w:lvlJc w:val="left"/>
      <w:pPr>
        <w:ind w:left="11535" w:hanging="360"/>
      </w:pPr>
    </w:lvl>
    <w:lvl w:ilvl="5" w:tplc="0407001B" w:tentative="1">
      <w:start w:val="1"/>
      <w:numFmt w:val="lowerRoman"/>
      <w:lvlText w:val="%6."/>
      <w:lvlJc w:val="right"/>
      <w:pPr>
        <w:ind w:left="12255" w:hanging="180"/>
      </w:pPr>
    </w:lvl>
    <w:lvl w:ilvl="6" w:tplc="0407000F" w:tentative="1">
      <w:start w:val="1"/>
      <w:numFmt w:val="decimal"/>
      <w:lvlText w:val="%7."/>
      <w:lvlJc w:val="left"/>
      <w:pPr>
        <w:ind w:left="12975" w:hanging="360"/>
      </w:pPr>
    </w:lvl>
    <w:lvl w:ilvl="7" w:tplc="04070019" w:tentative="1">
      <w:start w:val="1"/>
      <w:numFmt w:val="lowerLetter"/>
      <w:lvlText w:val="%8."/>
      <w:lvlJc w:val="left"/>
      <w:pPr>
        <w:ind w:left="13695" w:hanging="360"/>
      </w:pPr>
    </w:lvl>
    <w:lvl w:ilvl="8" w:tplc="0407001B" w:tentative="1">
      <w:start w:val="1"/>
      <w:numFmt w:val="lowerRoman"/>
      <w:lvlText w:val="%9."/>
      <w:lvlJc w:val="right"/>
      <w:pPr>
        <w:ind w:left="14415" w:hanging="180"/>
      </w:pPr>
    </w:lvl>
  </w:abstractNum>
  <w:abstractNum w:abstractNumId="13" w15:restartNumberingAfterBreak="0">
    <w:nsid w:val="727B24D3"/>
    <w:multiLevelType w:val="hybridMultilevel"/>
    <w:tmpl w:val="86D871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13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A9"/>
    <w:rsid w:val="00011B28"/>
    <w:rsid w:val="00020DFB"/>
    <w:rsid w:val="00022562"/>
    <w:rsid w:val="00030398"/>
    <w:rsid w:val="00046993"/>
    <w:rsid w:val="00073342"/>
    <w:rsid w:val="00085591"/>
    <w:rsid w:val="00090F3C"/>
    <w:rsid w:val="000938B2"/>
    <w:rsid w:val="000A74CE"/>
    <w:rsid w:val="000B2586"/>
    <w:rsid w:val="000C070B"/>
    <w:rsid w:val="000C6FE8"/>
    <w:rsid w:val="000C777F"/>
    <w:rsid w:val="000D1415"/>
    <w:rsid w:val="000D646D"/>
    <w:rsid w:val="000E2D21"/>
    <w:rsid w:val="000E515D"/>
    <w:rsid w:val="000E6F87"/>
    <w:rsid w:val="000E75F6"/>
    <w:rsid w:val="000F1C00"/>
    <w:rsid w:val="000F43F8"/>
    <w:rsid w:val="00112875"/>
    <w:rsid w:val="001141F0"/>
    <w:rsid w:val="0011471F"/>
    <w:rsid w:val="001327B9"/>
    <w:rsid w:val="00146BC4"/>
    <w:rsid w:val="00150063"/>
    <w:rsid w:val="0016096C"/>
    <w:rsid w:val="0016546F"/>
    <w:rsid w:val="001714A9"/>
    <w:rsid w:val="001A002F"/>
    <w:rsid w:val="001A5263"/>
    <w:rsid w:val="001B0A01"/>
    <w:rsid w:val="001B6724"/>
    <w:rsid w:val="001C344D"/>
    <w:rsid w:val="001C664F"/>
    <w:rsid w:val="001C7525"/>
    <w:rsid w:val="001D0FBC"/>
    <w:rsid w:val="001E4CEB"/>
    <w:rsid w:val="001E7129"/>
    <w:rsid w:val="001F6B3A"/>
    <w:rsid w:val="00202123"/>
    <w:rsid w:val="002028F5"/>
    <w:rsid w:val="00203849"/>
    <w:rsid w:val="00204868"/>
    <w:rsid w:val="0020610B"/>
    <w:rsid w:val="00222D7A"/>
    <w:rsid w:val="00237E95"/>
    <w:rsid w:val="0024014C"/>
    <w:rsid w:val="00250BC1"/>
    <w:rsid w:val="00271892"/>
    <w:rsid w:val="00273C68"/>
    <w:rsid w:val="002822A5"/>
    <w:rsid w:val="002869B8"/>
    <w:rsid w:val="0029714D"/>
    <w:rsid w:val="002B4C3E"/>
    <w:rsid w:val="002C20D0"/>
    <w:rsid w:val="002D7316"/>
    <w:rsid w:val="002F5983"/>
    <w:rsid w:val="00301EF6"/>
    <w:rsid w:val="003026F7"/>
    <w:rsid w:val="0032515A"/>
    <w:rsid w:val="00344BC7"/>
    <w:rsid w:val="00351E72"/>
    <w:rsid w:val="003647B0"/>
    <w:rsid w:val="00370962"/>
    <w:rsid w:val="00377407"/>
    <w:rsid w:val="003779C6"/>
    <w:rsid w:val="00380844"/>
    <w:rsid w:val="00382344"/>
    <w:rsid w:val="00395352"/>
    <w:rsid w:val="00395D56"/>
    <w:rsid w:val="003A3AA2"/>
    <w:rsid w:val="003C3D03"/>
    <w:rsid w:val="003F5450"/>
    <w:rsid w:val="003F58E6"/>
    <w:rsid w:val="004113BD"/>
    <w:rsid w:val="0041294F"/>
    <w:rsid w:val="004405D8"/>
    <w:rsid w:val="0044553A"/>
    <w:rsid w:val="004579ED"/>
    <w:rsid w:val="00472E3E"/>
    <w:rsid w:val="0048046C"/>
    <w:rsid w:val="00482660"/>
    <w:rsid w:val="004A4799"/>
    <w:rsid w:val="004C34B9"/>
    <w:rsid w:val="004C478A"/>
    <w:rsid w:val="004C4B13"/>
    <w:rsid w:val="004D7E48"/>
    <w:rsid w:val="004E410B"/>
    <w:rsid w:val="004F4950"/>
    <w:rsid w:val="0050445D"/>
    <w:rsid w:val="0050467B"/>
    <w:rsid w:val="00512F2B"/>
    <w:rsid w:val="00513C8E"/>
    <w:rsid w:val="005178D9"/>
    <w:rsid w:val="00522E4D"/>
    <w:rsid w:val="0052751F"/>
    <w:rsid w:val="0055359E"/>
    <w:rsid w:val="00563993"/>
    <w:rsid w:val="00581317"/>
    <w:rsid w:val="00582C9B"/>
    <w:rsid w:val="0058553F"/>
    <w:rsid w:val="005919D6"/>
    <w:rsid w:val="005A2FAE"/>
    <w:rsid w:val="005C16CC"/>
    <w:rsid w:val="005D2318"/>
    <w:rsid w:val="005D6CCE"/>
    <w:rsid w:val="005F59A1"/>
    <w:rsid w:val="005F5C64"/>
    <w:rsid w:val="005F648A"/>
    <w:rsid w:val="00612F46"/>
    <w:rsid w:val="00615FDE"/>
    <w:rsid w:val="006178E3"/>
    <w:rsid w:val="00622065"/>
    <w:rsid w:val="00626DBB"/>
    <w:rsid w:val="00630CE8"/>
    <w:rsid w:val="00630FDC"/>
    <w:rsid w:val="00653A5A"/>
    <w:rsid w:val="00654395"/>
    <w:rsid w:val="00654F46"/>
    <w:rsid w:val="006557B8"/>
    <w:rsid w:val="00655FD4"/>
    <w:rsid w:val="00694E3E"/>
    <w:rsid w:val="006B2DC7"/>
    <w:rsid w:val="006B4361"/>
    <w:rsid w:val="006C3AE9"/>
    <w:rsid w:val="006C463B"/>
    <w:rsid w:val="006E78ED"/>
    <w:rsid w:val="006F57D5"/>
    <w:rsid w:val="007222AF"/>
    <w:rsid w:val="007415AA"/>
    <w:rsid w:val="007445A9"/>
    <w:rsid w:val="0077371D"/>
    <w:rsid w:val="00784204"/>
    <w:rsid w:val="0078543C"/>
    <w:rsid w:val="007855F8"/>
    <w:rsid w:val="00786198"/>
    <w:rsid w:val="0078741F"/>
    <w:rsid w:val="007B0093"/>
    <w:rsid w:val="007C09D0"/>
    <w:rsid w:val="007D0089"/>
    <w:rsid w:val="007D36D6"/>
    <w:rsid w:val="007E040E"/>
    <w:rsid w:val="007E1219"/>
    <w:rsid w:val="007F6AAC"/>
    <w:rsid w:val="00807A50"/>
    <w:rsid w:val="00810DA4"/>
    <w:rsid w:val="00823ECD"/>
    <w:rsid w:val="008354CB"/>
    <w:rsid w:val="008463F5"/>
    <w:rsid w:val="00846D5F"/>
    <w:rsid w:val="00850EC8"/>
    <w:rsid w:val="00853D78"/>
    <w:rsid w:val="00867C86"/>
    <w:rsid w:val="00874F1F"/>
    <w:rsid w:val="008910D8"/>
    <w:rsid w:val="008961BB"/>
    <w:rsid w:val="008A066F"/>
    <w:rsid w:val="008B0FD6"/>
    <w:rsid w:val="008C2E11"/>
    <w:rsid w:val="008C3296"/>
    <w:rsid w:val="008C4134"/>
    <w:rsid w:val="008D2C83"/>
    <w:rsid w:val="008F3911"/>
    <w:rsid w:val="008F39DB"/>
    <w:rsid w:val="008F7226"/>
    <w:rsid w:val="0090536C"/>
    <w:rsid w:val="00917463"/>
    <w:rsid w:val="00926644"/>
    <w:rsid w:val="009279C9"/>
    <w:rsid w:val="00930D92"/>
    <w:rsid w:val="00935F54"/>
    <w:rsid w:val="00957AC6"/>
    <w:rsid w:val="009746A8"/>
    <w:rsid w:val="0098739E"/>
    <w:rsid w:val="009878C3"/>
    <w:rsid w:val="00990B04"/>
    <w:rsid w:val="009A6812"/>
    <w:rsid w:val="009B4115"/>
    <w:rsid w:val="009B7772"/>
    <w:rsid w:val="009C0087"/>
    <w:rsid w:val="009C2EA6"/>
    <w:rsid w:val="009D253E"/>
    <w:rsid w:val="009F464F"/>
    <w:rsid w:val="00A118B9"/>
    <w:rsid w:val="00A14803"/>
    <w:rsid w:val="00A211D4"/>
    <w:rsid w:val="00A33612"/>
    <w:rsid w:val="00A34650"/>
    <w:rsid w:val="00A47AFD"/>
    <w:rsid w:val="00A62023"/>
    <w:rsid w:val="00A769A5"/>
    <w:rsid w:val="00A77FE2"/>
    <w:rsid w:val="00A81D0C"/>
    <w:rsid w:val="00AA2637"/>
    <w:rsid w:val="00AA3842"/>
    <w:rsid w:val="00AA773B"/>
    <w:rsid w:val="00AB10B0"/>
    <w:rsid w:val="00AB45CD"/>
    <w:rsid w:val="00AD12FA"/>
    <w:rsid w:val="00AE630C"/>
    <w:rsid w:val="00AF4407"/>
    <w:rsid w:val="00B11CCA"/>
    <w:rsid w:val="00B25D01"/>
    <w:rsid w:val="00B35BEA"/>
    <w:rsid w:val="00B4244B"/>
    <w:rsid w:val="00B630AE"/>
    <w:rsid w:val="00B63523"/>
    <w:rsid w:val="00B646B5"/>
    <w:rsid w:val="00B862EC"/>
    <w:rsid w:val="00B86E5D"/>
    <w:rsid w:val="00B8798F"/>
    <w:rsid w:val="00BA001E"/>
    <w:rsid w:val="00BA0F06"/>
    <w:rsid w:val="00BB4EEF"/>
    <w:rsid w:val="00BC0EB2"/>
    <w:rsid w:val="00BC514E"/>
    <w:rsid w:val="00BD0355"/>
    <w:rsid w:val="00BE1879"/>
    <w:rsid w:val="00BE4FBC"/>
    <w:rsid w:val="00BF2C0E"/>
    <w:rsid w:val="00BF2CB1"/>
    <w:rsid w:val="00BF4ED0"/>
    <w:rsid w:val="00BF645D"/>
    <w:rsid w:val="00C04E82"/>
    <w:rsid w:val="00C0687D"/>
    <w:rsid w:val="00C06D7B"/>
    <w:rsid w:val="00C2583A"/>
    <w:rsid w:val="00C40826"/>
    <w:rsid w:val="00C46A36"/>
    <w:rsid w:val="00C60EDA"/>
    <w:rsid w:val="00C66F88"/>
    <w:rsid w:val="00C67670"/>
    <w:rsid w:val="00C717C6"/>
    <w:rsid w:val="00C8127C"/>
    <w:rsid w:val="00C829BA"/>
    <w:rsid w:val="00C84838"/>
    <w:rsid w:val="00C910FB"/>
    <w:rsid w:val="00C91138"/>
    <w:rsid w:val="00CA342C"/>
    <w:rsid w:val="00CD0D8E"/>
    <w:rsid w:val="00CE1D2D"/>
    <w:rsid w:val="00CF0FEF"/>
    <w:rsid w:val="00D006C3"/>
    <w:rsid w:val="00D12D4A"/>
    <w:rsid w:val="00D16E54"/>
    <w:rsid w:val="00D2420F"/>
    <w:rsid w:val="00D32E76"/>
    <w:rsid w:val="00D502DA"/>
    <w:rsid w:val="00D63C29"/>
    <w:rsid w:val="00D64873"/>
    <w:rsid w:val="00D66F86"/>
    <w:rsid w:val="00D769C2"/>
    <w:rsid w:val="00D90B00"/>
    <w:rsid w:val="00D92B74"/>
    <w:rsid w:val="00DA0D8E"/>
    <w:rsid w:val="00DA592D"/>
    <w:rsid w:val="00DB6512"/>
    <w:rsid w:val="00DB74B7"/>
    <w:rsid w:val="00DC4926"/>
    <w:rsid w:val="00DC69AA"/>
    <w:rsid w:val="00DD3AAE"/>
    <w:rsid w:val="00DD6BF9"/>
    <w:rsid w:val="00DE2579"/>
    <w:rsid w:val="00DF1861"/>
    <w:rsid w:val="00E06A13"/>
    <w:rsid w:val="00E10B6E"/>
    <w:rsid w:val="00E15C89"/>
    <w:rsid w:val="00E223A1"/>
    <w:rsid w:val="00E34069"/>
    <w:rsid w:val="00E51444"/>
    <w:rsid w:val="00E532C1"/>
    <w:rsid w:val="00E814A2"/>
    <w:rsid w:val="00E82E4A"/>
    <w:rsid w:val="00EA3D9A"/>
    <w:rsid w:val="00EB5184"/>
    <w:rsid w:val="00EC070F"/>
    <w:rsid w:val="00ED0ECB"/>
    <w:rsid w:val="00ED24EC"/>
    <w:rsid w:val="00ED41DE"/>
    <w:rsid w:val="00F12918"/>
    <w:rsid w:val="00F33FCE"/>
    <w:rsid w:val="00F471E1"/>
    <w:rsid w:val="00F47F36"/>
    <w:rsid w:val="00F536E2"/>
    <w:rsid w:val="00F56CE9"/>
    <w:rsid w:val="00F647FD"/>
    <w:rsid w:val="00F84CEB"/>
    <w:rsid w:val="00F9300F"/>
    <w:rsid w:val="00F97982"/>
    <w:rsid w:val="00FA05C1"/>
    <w:rsid w:val="00FA15B6"/>
    <w:rsid w:val="00FA240B"/>
    <w:rsid w:val="00FB66AF"/>
    <w:rsid w:val="00FC1BA4"/>
    <w:rsid w:val="00FE05AE"/>
    <w:rsid w:val="00FE63D7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ED52F3"/>
  <w15:docId w15:val="{5EFB0DB4-F7D6-4D6F-A515-4DD02811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MS Mincho" w:hAnsi="Courie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2065"/>
    <w:pPr>
      <w:spacing w:line="260" w:lineRule="exact"/>
    </w:pPr>
    <w:rPr>
      <w:rFonts w:ascii="Klavika Light" w:eastAsia="Times New Roman" w:hAnsi="Klavika Light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39D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8F39DB"/>
    <w:rPr>
      <w:rFonts w:ascii="Zurich BT Roman" w:eastAsia="Times New Roman" w:hAnsi="Zurich BT Roman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F39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8F39DB"/>
    <w:rPr>
      <w:rFonts w:ascii="Zurich BT Roman" w:eastAsia="Times New Roman" w:hAnsi="Zurich BT Roman"/>
      <w:sz w:val="22"/>
      <w:szCs w:val="24"/>
      <w:lang w:eastAsia="de-DE"/>
    </w:rPr>
  </w:style>
  <w:style w:type="table" w:styleId="Tabellenraster">
    <w:name w:val="Table Grid"/>
    <w:basedOn w:val="NormaleTabelle"/>
    <w:rsid w:val="008F39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textGaramond12pt">
    <w:name w:val="Brieftext_Garamond_12pt"/>
    <w:basedOn w:val="Standard"/>
    <w:link w:val="BrieftextGaramond12ptZchn"/>
    <w:qFormat/>
    <w:rsid w:val="00FE05AE"/>
    <w:pPr>
      <w:spacing w:line="280" w:lineRule="exact"/>
    </w:pPr>
    <w:rPr>
      <w:rFonts w:ascii="Garamond" w:hAnsi="Garamond"/>
      <w:sz w:val="24"/>
      <w:szCs w:val="20"/>
    </w:rPr>
  </w:style>
  <w:style w:type="paragraph" w:customStyle="1" w:styleId="BetreffArial-bold10pt">
    <w:name w:val="Betreff_Arial-bold_10 pt"/>
    <w:basedOn w:val="BrieftextGaramond12pt"/>
    <w:qFormat/>
    <w:rsid w:val="0098739E"/>
    <w:pPr>
      <w:spacing w:after="40"/>
    </w:pPr>
    <w:rPr>
      <w:rFonts w:ascii="Arial" w:hAnsi="Arial" w:cs="Arial"/>
      <w:b/>
      <w:sz w:val="20"/>
    </w:rPr>
  </w:style>
  <w:style w:type="character" w:styleId="Hyperlink">
    <w:name w:val="Hyperlink"/>
    <w:uiPriority w:val="99"/>
    <w:unhideWhenUsed/>
    <w:rsid w:val="00A47AFD"/>
    <w:rPr>
      <w:color w:val="0000FF"/>
      <w:u w:val="single"/>
    </w:rPr>
  </w:style>
  <w:style w:type="paragraph" w:customStyle="1" w:styleId="AbsenderangabenArial-bold8pt">
    <w:name w:val="Absenderangaben_Arial-bold_8pt"/>
    <w:basedOn w:val="Standard"/>
    <w:link w:val="AbsenderangabenArial-bold8ptZchn"/>
    <w:qFormat/>
    <w:rsid w:val="0098739E"/>
    <w:pPr>
      <w:framePr w:w="2381" w:h="2835" w:hRule="exact" w:wrap="around" w:vAnchor="page" w:hAnchor="page" w:x="9073" w:y="6522" w:anchorLock="1"/>
      <w:tabs>
        <w:tab w:val="left" w:pos="198"/>
      </w:tabs>
      <w:spacing w:line="200" w:lineRule="exact"/>
    </w:pPr>
    <w:rPr>
      <w:rFonts w:ascii="Arial" w:hAnsi="Arial"/>
      <w:b/>
      <w:sz w:val="16"/>
      <w:szCs w:val="16"/>
    </w:rPr>
  </w:style>
  <w:style w:type="character" w:styleId="BesuchterLink">
    <w:name w:val="FollowedHyperlink"/>
    <w:uiPriority w:val="99"/>
    <w:semiHidden/>
    <w:unhideWhenUsed/>
    <w:rsid w:val="00D63C2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5A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E05AE"/>
    <w:rPr>
      <w:rFonts w:ascii="Lucida Grande" w:eastAsia="Times New Roman" w:hAnsi="Lucida Grande" w:cs="Lucida Grande"/>
      <w:sz w:val="18"/>
      <w:szCs w:val="18"/>
    </w:rPr>
  </w:style>
  <w:style w:type="paragraph" w:customStyle="1" w:styleId="EinfacherAbsatz">
    <w:name w:val="[Einfacher Absatz]"/>
    <w:basedOn w:val="Standard"/>
    <w:uiPriority w:val="99"/>
    <w:rsid w:val="00FE05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</w:rPr>
  </w:style>
  <w:style w:type="paragraph" w:customStyle="1" w:styleId="Formatvorlage1">
    <w:name w:val="Formatvorlage1"/>
    <w:basedOn w:val="Standard"/>
    <w:qFormat/>
    <w:rsid w:val="005D2318"/>
    <w:rPr>
      <w:rFonts w:ascii="Arial" w:eastAsia="MS Mincho" w:hAnsi="Arial"/>
      <w:b/>
      <w:sz w:val="16"/>
    </w:rPr>
  </w:style>
  <w:style w:type="paragraph" w:customStyle="1" w:styleId="DatumsangabeArial-bold8pt">
    <w:name w:val="Datumsangabe_Arial-bold_8pt"/>
    <w:basedOn w:val="Standard"/>
    <w:link w:val="DatumsangabeArial-bold8ptZchn"/>
    <w:qFormat/>
    <w:rsid w:val="00563993"/>
    <w:pPr>
      <w:framePr w:w="10206" w:h="1049" w:hRule="exact" w:wrap="around" w:vAnchor="page" w:hAnchor="page" w:x="1135" w:y="5217" w:anchorLock="1"/>
      <w:tabs>
        <w:tab w:val="left" w:pos="7938"/>
      </w:tabs>
      <w:spacing w:line="240" w:lineRule="auto"/>
    </w:pPr>
    <w:rPr>
      <w:rFonts w:ascii="Arial" w:hAnsi="Arial"/>
      <w:b/>
      <w:sz w:val="16"/>
    </w:rPr>
  </w:style>
  <w:style w:type="paragraph" w:customStyle="1" w:styleId="UnterschriftBrieftextAbstand58pt">
    <w:name w:val="Unterschrift_Brieftext_Abstand_58pt"/>
    <w:basedOn w:val="BrieftextGaramond12pt"/>
    <w:link w:val="UnterschriftBrieftextAbstand58ptZchn"/>
    <w:qFormat/>
    <w:rsid w:val="001D0FBC"/>
    <w:pPr>
      <w:spacing w:before="1160"/>
    </w:pPr>
  </w:style>
  <w:style w:type="character" w:customStyle="1" w:styleId="DatumsangabeArial-bold8ptZchn">
    <w:name w:val="Datumsangabe_Arial-bold_8pt Zchn"/>
    <w:basedOn w:val="Absatz-Standardschriftart"/>
    <w:link w:val="DatumsangabeArial-bold8pt"/>
    <w:rsid w:val="00563993"/>
    <w:rPr>
      <w:rFonts w:ascii="Arial" w:eastAsia="Times New Roman" w:hAnsi="Arial"/>
      <w:b/>
      <w:sz w:val="16"/>
      <w:szCs w:val="24"/>
    </w:rPr>
  </w:style>
  <w:style w:type="character" w:customStyle="1" w:styleId="BrieftextGaramond12ptZchn">
    <w:name w:val="Brieftext_Garamond_12pt Zchn"/>
    <w:basedOn w:val="Absatz-Standardschriftart"/>
    <w:link w:val="BrieftextGaramond12pt"/>
    <w:rsid w:val="001D0FBC"/>
    <w:rPr>
      <w:rFonts w:ascii="Garamond" w:eastAsia="Times New Roman" w:hAnsi="Garamond"/>
      <w:sz w:val="24"/>
    </w:rPr>
  </w:style>
  <w:style w:type="character" w:customStyle="1" w:styleId="UnterschriftBrieftextAbstand58ptZchn">
    <w:name w:val="Unterschrift_Brieftext_Abstand_58pt Zchn"/>
    <w:basedOn w:val="BrieftextGaramond12ptZchn"/>
    <w:link w:val="UnterschriftBrieftextAbstand58pt"/>
    <w:rsid w:val="001D0FBC"/>
    <w:rPr>
      <w:rFonts w:ascii="Garamond" w:eastAsia="Times New Roman" w:hAnsi="Garamond"/>
      <w:sz w:val="24"/>
    </w:rPr>
  </w:style>
  <w:style w:type="paragraph" w:customStyle="1" w:styleId="FremdesAzGaramond12pt">
    <w:name w:val="FremdesAz_Garamond_12pt"/>
    <w:basedOn w:val="BrieftextGaramond12pt"/>
    <w:link w:val="FremdesAzGaramond12ptZchn"/>
    <w:qFormat/>
    <w:rsid w:val="0098739E"/>
    <w:pPr>
      <w:spacing w:after="520"/>
    </w:pPr>
  </w:style>
  <w:style w:type="paragraph" w:customStyle="1" w:styleId="OhneFremdesAzGaramond12pt">
    <w:name w:val="OhneFremdesAz_Garamond_12pt"/>
    <w:basedOn w:val="FremdesAzGaramond12pt"/>
    <w:link w:val="OhneFremdesAzGaramond12ptZchn"/>
    <w:qFormat/>
    <w:rsid w:val="00850EC8"/>
    <w:pPr>
      <w:spacing w:after="280"/>
    </w:pPr>
  </w:style>
  <w:style w:type="character" w:customStyle="1" w:styleId="FremdesAzGaramond12ptZchn">
    <w:name w:val="FremdesAz_Garamond_12pt Zchn"/>
    <w:basedOn w:val="BrieftextGaramond12ptZchn"/>
    <w:link w:val="FremdesAzGaramond12pt"/>
    <w:rsid w:val="0098739E"/>
    <w:rPr>
      <w:rFonts w:ascii="Garamond" w:eastAsia="Times New Roman" w:hAnsi="Garamond"/>
      <w:sz w:val="24"/>
    </w:rPr>
  </w:style>
  <w:style w:type="character" w:customStyle="1" w:styleId="OhneFremdesAzGaramond12ptZchn">
    <w:name w:val="OhneFremdesAz_Garamond_12pt Zchn"/>
    <w:basedOn w:val="FremdesAzGaramond12ptZchn"/>
    <w:link w:val="OhneFremdesAzGaramond12pt"/>
    <w:rsid w:val="00850EC8"/>
    <w:rPr>
      <w:rFonts w:ascii="Garamond" w:eastAsia="Times New Roman" w:hAnsi="Garamond"/>
      <w:sz w:val="24"/>
    </w:rPr>
  </w:style>
  <w:style w:type="paragraph" w:customStyle="1" w:styleId="AbsendertypArial-bold10pt">
    <w:name w:val="Absendertyp_Arial-bold_10pt"/>
    <w:basedOn w:val="AbsenderangabenArial-bold8pt"/>
    <w:link w:val="AbsendertypArial-bold10ptZchn"/>
    <w:qFormat/>
    <w:rsid w:val="0048046C"/>
    <w:pPr>
      <w:framePr w:h="1134" w:hRule="exact" w:wrap="around" w:y="3006"/>
      <w:spacing w:line="240" w:lineRule="exact"/>
    </w:pPr>
    <w:rPr>
      <w:sz w:val="20"/>
    </w:rPr>
  </w:style>
  <w:style w:type="paragraph" w:customStyle="1" w:styleId="UmweltangabeArial-bold6pt">
    <w:name w:val="Umweltangabe_Arial-bold_6pt"/>
    <w:basedOn w:val="AbsenderangabenArial-bold8pt"/>
    <w:link w:val="UmweltangabeArial-bold6ptZchn"/>
    <w:qFormat/>
    <w:rsid w:val="0077371D"/>
    <w:pPr>
      <w:framePr w:wrap="around" w:x="4402" w:y="10805"/>
      <w:spacing w:line="240" w:lineRule="auto"/>
    </w:pPr>
    <w:rPr>
      <w:sz w:val="12"/>
    </w:rPr>
  </w:style>
  <w:style w:type="character" w:customStyle="1" w:styleId="AbsenderangabenArial-bold8ptZchn">
    <w:name w:val="Absenderangaben_Arial-bold_8pt Zchn"/>
    <w:basedOn w:val="Absatz-Standardschriftart"/>
    <w:link w:val="AbsenderangabenArial-bold8pt"/>
    <w:rsid w:val="0048046C"/>
    <w:rPr>
      <w:rFonts w:ascii="Arial" w:eastAsia="Times New Roman" w:hAnsi="Arial"/>
      <w:b/>
      <w:sz w:val="16"/>
      <w:szCs w:val="16"/>
    </w:rPr>
  </w:style>
  <w:style w:type="character" w:customStyle="1" w:styleId="AbsendertypArial-bold10ptZchn">
    <w:name w:val="Absendertyp_Arial-bold_10pt Zchn"/>
    <w:basedOn w:val="AbsenderangabenArial-bold8ptZchn"/>
    <w:link w:val="AbsendertypArial-bold10pt"/>
    <w:rsid w:val="0048046C"/>
    <w:rPr>
      <w:rFonts w:ascii="Arial" w:eastAsia="Times New Roman" w:hAnsi="Arial"/>
      <w:b/>
      <w:sz w:val="16"/>
      <w:szCs w:val="16"/>
    </w:rPr>
  </w:style>
  <w:style w:type="character" w:customStyle="1" w:styleId="UmweltangabeArial-bold6ptZchn">
    <w:name w:val="Umweltangabe_Arial-bold_6pt Zchn"/>
    <w:basedOn w:val="AbsenderangabenArial-bold8ptZchn"/>
    <w:link w:val="UmweltangabeArial-bold6pt"/>
    <w:rsid w:val="0077371D"/>
    <w:rPr>
      <w:rFonts w:ascii="Arial" w:eastAsia="Times New Roman" w:hAnsi="Arial"/>
      <w:b/>
      <w:sz w:val="12"/>
      <w:szCs w:val="16"/>
    </w:rPr>
  </w:style>
  <w:style w:type="paragraph" w:customStyle="1" w:styleId="SeitenangabeFusszeileArial-bold8pt">
    <w:name w:val="Seitenangabe_Fusszeile_Arial-bold_8pt"/>
    <w:basedOn w:val="AbsenderangabenArial-bold8pt"/>
    <w:link w:val="SeitenangabeFusszeileArial-bold8ptZchn"/>
    <w:qFormat/>
    <w:rsid w:val="003F5450"/>
    <w:pPr>
      <w:framePr w:w="2268" w:h="624" w:hRule="exact" w:wrap="around" w:y="15367"/>
    </w:pPr>
  </w:style>
  <w:style w:type="character" w:customStyle="1" w:styleId="SeitenangabeFusszeileArial-bold8ptZchn">
    <w:name w:val="Seitenangabe_Fusszeile_Arial-bold_8pt Zchn"/>
    <w:basedOn w:val="AbsenderangabenArial-bold8ptZchn"/>
    <w:link w:val="SeitenangabeFusszeileArial-bold8pt"/>
    <w:rsid w:val="003F5450"/>
    <w:rPr>
      <w:rFonts w:ascii="Arial" w:eastAsia="Times New Roman" w:hAnsi="Arial"/>
      <w:b/>
      <w:sz w:val="16"/>
      <w:szCs w:val="16"/>
    </w:rPr>
  </w:style>
  <w:style w:type="paragraph" w:customStyle="1" w:styleId="FunktionstextArial-bold8pt">
    <w:name w:val="Funktionstext_Arial-bold_8pt"/>
    <w:basedOn w:val="Standard"/>
    <w:link w:val="FunktionstextArial-bold8ptZchn"/>
    <w:qFormat/>
    <w:rsid w:val="00D006C3"/>
    <w:pPr>
      <w:framePr w:w="2268" w:wrap="around" w:vAnchor="page" w:hAnchor="page" w:x="9073" w:y="3630" w:anchorLock="1"/>
      <w:spacing w:line="200" w:lineRule="exact"/>
    </w:pPr>
    <w:rPr>
      <w:rFonts w:ascii="Arial" w:hAnsi="Arial"/>
      <w:b/>
      <w:sz w:val="16"/>
    </w:rPr>
  </w:style>
  <w:style w:type="character" w:customStyle="1" w:styleId="FunktionstextArial-bold8ptZchn">
    <w:name w:val="Funktionstext_Arial-bold_8pt Zchn"/>
    <w:basedOn w:val="Absatz-Standardschriftart"/>
    <w:link w:val="FunktionstextArial-bold8pt"/>
    <w:rsid w:val="00D006C3"/>
    <w:rPr>
      <w:rFonts w:ascii="Arial" w:eastAsia="Times New Roman" w:hAnsi="Arial"/>
      <w:b/>
      <w:sz w:val="16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258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72"/>
    <w:qFormat/>
    <w:rsid w:val="000D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3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4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1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10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12" w:space="8" w:color="023E8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64290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6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Briefvorlagen\MdL_Brief_Vordruc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E19468-2DF3-45CF-B0E0-DD1FB142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MdL_Brief_Vordruck</Template>
  <TotalTime>0</TotalTime>
  <Pages>2</Pages>
  <Words>426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Bay. Landtag</Company>
  <LinksUpToDate>false</LinksUpToDate>
  <CharactersWithSpaces>3107</CharactersWithSpaces>
  <SharedDoc>false</SharedDoc>
  <HLinks>
    <vt:vector size="18" baseType="variant">
      <vt:variant>
        <vt:i4>3276880</vt:i4>
      </vt:variant>
      <vt:variant>
        <vt:i4>-1</vt:i4>
      </vt:variant>
      <vt:variant>
        <vt:i4>2055</vt:i4>
      </vt:variant>
      <vt:variant>
        <vt:i4>1</vt:i4>
      </vt:variant>
      <vt:variant>
        <vt:lpwstr>Zertifikat_Logo_Vorab</vt:lpwstr>
      </vt:variant>
      <vt:variant>
        <vt:lpwstr/>
      </vt:variant>
      <vt:variant>
        <vt:i4>4849731</vt:i4>
      </vt:variant>
      <vt:variant>
        <vt:i4>-1</vt:i4>
      </vt:variant>
      <vt:variant>
        <vt:i4>2056</vt:i4>
      </vt:variant>
      <vt:variant>
        <vt:i4>1</vt:i4>
      </vt:variant>
      <vt:variant>
        <vt:lpwstr>LTA_Wa_schwarz</vt:lpwstr>
      </vt:variant>
      <vt:variant>
        <vt:lpwstr/>
      </vt:variant>
      <vt:variant>
        <vt:i4>5308542</vt:i4>
      </vt:variant>
      <vt:variant>
        <vt:i4>-1</vt:i4>
      </vt:variant>
      <vt:variant>
        <vt:i4>2057</vt:i4>
      </vt:variant>
      <vt:variant>
        <vt:i4>1</vt:i4>
      </vt:variant>
      <vt:variant>
        <vt:lpwstr>LTA_Sz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Ratzka, Angela (LTA)</dc:creator>
  <cp:lastModifiedBy>Michelle Wegmann</cp:lastModifiedBy>
  <cp:revision>3</cp:revision>
  <cp:lastPrinted>2021-09-08T11:02:00Z</cp:lastPrinted>
  <dcterms:created xsi:type="dcterms:W3CDTF">2021-10-29T07:59:00Z</dcterms:created>
  <dcterms:modified xsi:type="dcterms:W3CDTF">2021-10-29T07:59:00Z</dcterms:modified>
</cp:coreProperties>
</file>